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31" w:rsidRPr="00B22C7F" w:rsidRDefault="009A5E04" w:rsidP="00B22C7F">
      <w:pPr>
        <w:pStyle w:val="NoSpacing"/>
        <w:jc w:val="center"/>
        <w:rPr>
          <w:b/>
          <w:u w:val="single"/>
        </w:rPr>
      </w:pPr>
      <w:r>
        <w:rPr>
          <w:b/>
          <w:u w:val="single"/>
        </w:rPr>
        <w:t>C</w:t>
      </w:r>
      <w:r w:rsidR="00B22C7F" w:rsidRPr="00B22C7F">
        <w:rPr>
          <w:b/>
          <w:u w:val="single"/>
        </w:rPr>
        <w:t>ouncil Tax</w:t>
      </w:r>
      <w:r>
        <w:rPr>
          <w:b/>
          <w:u w:val="single"/>
        </w:rPr>
        <w:t xml:space="preserve"> Reduction Consultation</w:t>
      </w:r>
      <w:r w:rsidR="00AF6A93">
        <w:rPr>
          <w:b/>
          <w:u w:val="single"/>
        </w:rPr>
        <w:t>- 2022/23</w:t>
      </w:r>
    </w:p>
    <w:p w:rsidR="00AE5F77" w:rsidRDefault="00AE5F77" w:rsidP="00D76B00">
      <w:pPr>
        <w:pStyle w:val="NoSpacing"/>
        <w:rPr>
          <w:b/>
        </w:rPr>
      </w:pPr>
    </w:p>
    <w:p w:rsidR="0047033C" w:rsidRDefault="0047033C" w:rsidP="0047033C">
      <w:pPr>
        <w:pStyle w:val="NoSpacing"/>
        <w:rPr>
          <w:b/>
        </w:rPr>
      </w:pPr>
      <w:r>
        <w:rPr>
          <w:b/>
        </w:rPr>
        <w:t xml:space="preserve">Background </w:t>
      </w:r>
    </w:p>
    <w:p w:rsidR="0047033C" w:rsidRDefault="0047033C" w:rsidP="0047033C">
      <w:pPr>
        <w:pStyle w:val="NoSpacing"/>
      </w:pPr>
      <w:r>
        <w:t xml:space="preserve">The Council Tax Reduction (CTR) scheme provides </w:t>
      </w:r>
      <w:r w:rsidR="00564514">
        <w:t>help</w:t>
      </w:r>
      <w:r>
        <w:t xml:space="preserve"> for Oxford residents on benefits or low incomes to pay their council tax.</w:t>
      </w:r>
      <w:r w:rsidR="00564514">
        <w:t xml:space="preserve"> This help is provided as a reduction in the amount of Council Tax to pay. The reduction can be up to 100% of the Council Tax bill.</w:t>
      </w:r>
    </w:p>
    <w:p w:rsidR="0047033C" w:rsidRDefault="0047033C" w:rsidP="0047033C">
      <w:pPr>
        <w:pStyle w:val="NoSpacing"/>
      </w:pPr>
    </w:p>
    <w:p w:rsidR="0047033C" w:rsidRDefault="0047033C" w:rsidP="0047033C">
      <w:pPr>
        <w:pStyle w:val="NoSpacing"/>
      </w:pPr>
      <w:r>
        <w:t>Since the end of national council tax benefit (CTB) in April 2013, councils have been responsible for drawing up their own schemes</w:t>
      </w:r>
      <w:r w:rsidR="00564514">
        <w:t xml:space="preserve"> of support</w:t>
      </w:r>
      <w:r>
        <w:t xml:space="preserve">. </w:t>
      </w:r>
      <w:r w:rsidR="007B243A">
        <w:t>Oxford is one of</w:t>
      </w:r>
      <w:r>
        <w:t xml:space="preserve"> </w:t>
      </w:r>
      <w:r w:rsidR="00387ADF">
        <w:t>a small number of councils who have not reduced the</w:t>
      </w:r>
      <w:r w:rsidR="00796B55">
        <w:t xml:space="preserve"> overall</w:t>
      </w:r>
      <w:r w:rsidR="00387ADF">
        <w:t xml:space="preserve"> level of financial support that </w:t>
      </w:r>
      <w:r w:rsidR="00564514">
        <w:t>was available before 2013</w:t>
      </w:r>
      <w:r w:rsidR="00387ADF">
        <w:t>,</w:t>
      </w:r>
      <w:r>
        <w:t xml:space="preserve"> even though government funding for </w:t>
      </w:r>
      <w:r w:rsidR="00564514">
        <w:t>Council Tax support</w:t>
      </w:r>
      <w:r>
        <w:t xml:space="preserve"> has reduced </w:t>
      </w:r>
      <w:r w:rsidR="00FE67B9">
        <w:t>annually</w:t>
      </w:r>
      <w:r w:rsidR="00F82F9A">
        <w:t>, and ended</w:t>
      </w:r>
      <w:r>
        <w:t xml:space="preserve"> completely in 2019.</w:t>
      </w:r>
      <w:r w:rsidR="00387ADF">
        <w:t xml:space="preserve"> </w:t>
      </w:r>
      <w:r>
        <w:t>Because of government cuts to funding</w:t>
      </w:r>
      <w:r w:rsidR="00F82F9A">
        <w:t xml:space="preserve"> and an increase in caseload due to the Covid-19 pandemic</w:t>
      </w:r>
      <w:r>
        <w:t>, our CTR scheme will cost us</w:t>
      </w:r>
      <w:r w:rsidR="00387ADF">
        <w:t xml:space="preserve"> more than</w:t>
      </w:r>
      <w:r>
        <w:t xml:space="preserve"> £1.</w:t>
      </w:r>
      <w:r w:rsidR="00F66C7C">
        <w:t>9</w:t>
      </w:r>
      <w:r>
        <w:t xml:space="preserve"> million this year. </w:t>
      </w:r>
    </w:p>
    <w:p w:rsidR="0047033C" w:rsidRDefault="0047033C" w:rsidP="0047033C">
      <w:pPr>
        <w:pStyle w:val="NoSpacing"/>
      </w:pPr>
    </w:p>
    <w:p w:rsidR="00F66C7C" w:rsidRPr="00F66C7C" w:rsidRDefault="00F66C7C" w:rsidP="00F66C7C">
      <w:pPr>
        <w:pStyle w:val="NoSpacing"/>
      </w:pPr>
      <w:r>
        <w:t>In Oxford, 9.033</w:t>
      </w:r>
      <w:r w:rsidR="0047033C">
        <w:t xml:space="preserve"> people currently get help to pay their council tax</w:t>
      </w:r>
      <w:r>
        <w:t>, of which 6,056 are working age</w:t>
      </w:r>
      <w:r w:rsidR="0047033C">
        <w:t xml:space="preserve">. The amount of help they get depends on their income and their household, with people on some benefits </w:t>
      </w:r>
      <w:r w:rsidR="00564514">
        <w:t>not having to pay anythin</w:t>
      </w:r>
      <w:r w:rsidR="0047033C">
        <w:t xml:space="preserve">g. </w:t>
      </w:r>
      <w:r w:rsidR="0047033C" w:rsidRPr="00DF0842">
        <w:t xml:space="preserve">These </w:t>
      </w:r>
      <w:r w:rsidR="0047033C">
        <w:t xml:space="preserve">benefits </w:t>
      </w:r>
      <w:r w:rsidR="0047033C" w:rsidRPr="00DF0842">
        <w:t>include</w:t>
      </w:r>
      <w:r w:rsidR="0047033C">
        <w:t xml:space="preserve"> i</w:t>
      </w:r>
      <w:r w:rsidR="0047033C" w:rsidRPr="00DF0842">
        <w:t>ncome</w:t>
      </w:r>
      <w:r w:rsidR="0047033C">
        <w:t>-</w:t>
      </w:r>
      <w:r w:rsidR="0047033C" w:rsidRPr="00DF0842">
        <w:t xml:space="preserve">based </w:t>
      </w:r>
      <w:r w:rsidR="0047033C">
        <w:t>J</w:t>
      </w:r>
      <w:r w:rsidR="0047033C" w:rsidRPr="00DF0842">
        <w:t>obseeker</w:t>
      </w:r>
      <w:r w:rsidR="0047033C">
        <w:t>’</w:t>
      </w:r>
      <w:r w:rsidR="0047033C" w:rsidRPr="00DF0842">
        <w:t xml:space="preserve">s </w:t>
      </w:r>
      <w:r w:rsidR="0047033C">
        <w:t>A</w:t>
      </w:r>
      <w:r w:rsidR="0047033C" w:rsidRPr="00DF0842">
        <w:t>llowance</w:t>
      </w:r>
      <w:r w:rsidR="0047033C">
        <w:t xml:space="preserve"> (JSA)</w:t>
      </w:r>
      <w:r w:rsidR="0047033C" w:rsidRPr="00DF0842">
        <w:t xml:space="preserve">, </w:t>
      </w:r>
      <w:r w:rsidR="0047033C">
        <w:t>I</w:t>
      </w:r>
      <w:r w:rsidR="0047033C" w:rsidRPr="00DF0842">
        <w:t xml:space="preserve">ncome </w:t>
      </w:r>
      <w:r w:rsidR="0047033C">
        <w:t>S</w:t>
      </w:r>
      <w:r w:rsidR="0047033C" w:rsidRPr="00DF0842">
        <w:t>upport</w:t>
      </w:r>
      <w:r w:rsidR="0047033C">
        <w:t xml:space="preserve"> (IS)</w:t>
      </w:r>
      <w:r w:rsidR="0047033C" w:rsidRPr="00DF0842">
        <w:t xml:space="preserve">, </w:t>
      </w:r>
      <w:r w:rsidR="0047033C">
        <w:t>G</w:t>
      </w:r>
      <w:r w:rsidR="0047033C" w:rsidRPr="00DF0842">
        <w:t xml:space="preserve">uarantee </w:t>
      </w:r>
      <w:r w:rsidR="0047033C">
        <w:t>C</w:t>
      </w:r>
      <w:r w:rsidR="0047033C" w:rsidRPr="00DF0842">
        <w:t xml:space="preserve">redit and </w:t>
      </w:r>
      <w:r w:rsidR="0047033C">
        <w:t>i</w:t>
      </w:r>
      <w:r w:rsidR="0047033C" w:rsidRPr="00DF0842">
        <w:t>ncome</w:t>
      </w:r>
      <w:r w:rsidR="0047033C">
        <w:t>-</w:t>
      </w:r>
      <w:r w:rsidR="0047033C" w:rsidRPr="00DF0842">
        <w:t xml:space="preserve">related </w:t>
      </w:r>
      <w:r w:rsidR="0047033C">
        <w:t>E</w:t>
      </w:r>
      <w:r w:rsidR="0047033C" w:rsidRPr="00DF0842">
        <w:t xml:space="preserve">mployment and </w:t>
      </w:r>
      <w:r w:rsidR="0047033C">
        <w:t>S</w:t>
      </w:r>
      <w:r w:rsidR="0047033C" w:rsidRPr="00DF0842">
        <w:t xml:space="preserve">upport </w:t>
      </w:r>
      <w:r w:rsidR="0047033C">
        <w:t>A</w:t>
      </w:r>
      <w:r w:rsidR="0047033C" w:rsidRPr="00DF0842">
        <w:t>llowance</w:t>
      </w:r>
      <w:r w:rsidR="0047033C">
        <w:t xml:space="preserve"> (ESA)</w:t>
      </w:r>
      <w:r w:rsidR="00387ADF">
        <w:t>. People in equivalent circumstances on Universal Credit</w:t>
      </w:r>
      <w:r w:rsidR="00564514">
        <w:t xml:space="preserve"> </w:t>
      </w:r>
      <w:r w:rsidR="00387ADF">
        <w:t>(UC)</w:t>
      </w:r>
      <w:r>
        <w:t xml:space="preserve"> will also get 100% CTR support </w:t>
      </w:r>
      <w:r>
        <w:rPr>
          <w:color w:val="000000"/>
        </w:rPr>
        <w:t>thus protecting the most financially vulnerable.  The scheme also currently protects claimants with children and disabled people as this income is ignored when calculating the income band for CTR entitlement.</w:t>
      </w:r>
    </w:p>
    <w:p w:rsidR="00F66C7C" w:rsidRDefault="00F66C7C" w:rsidP="00F66C7C">
      <w:pPr>
        <w:pStyle w:val="NormalWeb"/>
        <w:jc w:val="both"/>
        <w:rPr>
          <w:rFonts w:ascii="Arial" w:hAnsi="Arial" w:cs="Arial"/>
          <w:color w:val="000000"/>
          <w:sz w:val="22"/>
        </w:rPr>
      </w:pPr>
      <w:r>
        <w:rPr>
          <w:rFonts w:ascii="Arial" w:hAnsi="Arial" w:cs="Arial"/>
          <w:color w:val="000000"/>
          <w:sz w:val="22"/>
        </w:rPr>
        <w:t>The Current banded scheme for both Universal Credit claimants and other incomed claims is;</w:t>
      </w:r>
    </w:p>
    <w:tbl>
      <w:tblPr>
        <w:tblW w:w="6946" w:type="dxa"/>
        <w:tblBorders>
          <w:top w:val="single" w:sz="6" w:space="0" w:color="878787"/>
          <w:left w:val="single" w:sz="6" w:space="0" w:color="878787"/>
          <w:bottom w:val="single" w:sz="6" w:space="0" w:color="878787"/>
          <w:right w:val="single" w:sz="6" w:space="0" w:color="878787"/>
        </w:tblBorders>
        <w:shd w:val="clear" w:color="auto" w:fill="FFFFFF"/>
        <w:tblCellMar>
          <w:top w:w="45" w:type="dxa"/>
          <w:left w:w="45" w:type="dxa"/>
          <w:bottom w:w="45" w:type="dxa"/>
          <w:right w:w="45" w:type="dxa"/>
        </w:tblCellMar>
        <w:tblLook w:val="04A0" w:firstRow="1" w:lastRow="0" w:firstColumn="1" w:lastColumn="0" w:noHBand="0" w:noVBand="1"/>
        <w:tblDescription w:val="Income bands"/>
      </w:tblPr>
      <w:tblGrid>
        <w:gridCol w:w="851"/>
        <w:gridCol w:w="3118"/>
        <w:gridCol w:w="2977"/>
      </w:tblGrid>
      <w:tr w:rsidR="00F66C7C" w:rsidRPr="00F66C7C" w:rsidTr="002D5580">
        <w:trPr>
          <w:trHeight w:val="265"/>
          <w:tblHeader/>
        </w:trPr>
        <w:tc>
          <w:tcPr>
            <w:tcW w:w="6946" w:type="dxa"/>
            <w:gridSpan w:val="3"/>
            <w:tcBorders>
              <w:top w:val="nil"/>
              <w:left w:val="nil"/>
              <w:bottom w:val="nil"/>
              <w:right w:val="nil"/>
            </w:tcBorders>
            <w:shd w:val="clear" w:color="auto" w:fill="F3F5F5"/>
            <w:vAlign w:val="center"/>
            <w:hideMark/>
          </w:tcPr>
          <w:p w:rsidR="00F66C7C" w:rsidRPr="00F66C7C" w:rsidRDefault="00F66C7C" w:rsidP="009E455B">
            <w:pPr>
              <w:spacing w:after="0" w:line="240" w:lineRule="auto"/>
              <w:rPr>
                <w:rFonts w:eastAsia="Times New Roman"/>
                <w:b/>
                <w:bCs/>
                <w:color w:val="263238"/>
                <w:sz w:val="20"/>
                <w:szCs w:val="20"/>
                <w:lang w:eastAsia="en-GB"/>
              </w:rPr>
            </w:pPr>
            <w:r w:rsidRPr="00F66C7C">
              <w:rPr>
                <w:rFonts w:eastAsia="Times New Roman"/>
                <w:b/>
                <w:bCs/>
                <w:color w:val="263238"/>
                <w:sz w:val="20"/>
                <w:szCs w:val="20"/>
                <w:lang w:eastAsia="en-GB"/>
              </w:rPr>
              <w:t>Income bands</w:t>
            </w:r>
          </w:p>
        </w:tc>
      </w:tr>
      <w:tr w:rsidR="00F66C7C" w:rsidRPr="00F66C7C" w:rsidTr="002D5580">
        <w:trPr>
          <w:trHeight w:val="265"/>
          <w:tblHeader/>
        </w:trPr>
        <w:tc>
          <w:tcPr>
            <w:tcW w:w="851" w:type="dxa"/>
            <w:tcBorders>
              <w:top w:val="outset" w:sz="6" w:space="0" w:color="auto"/>
              <w:left w:val="outset" w:sz="6" w:space="0" w:color="auto"/>
              <w:bottom w:val="single" w:sz="6" w:space="0" w:color="878787"/>
              <w:right w:val="outset" w:sz="6" w:space="0" w:color="auto"/>
            </w:tcBorders>
            <w:shd w:val="clear" w:color="auto" w:fill="F3F5F5"/>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Band</w:t>
            </w:r>
          </w:p>
        </w:tc>
        <w:tc>
          <w:tcPr>
            <w:tcW w:w="3118" w:type="dxa"/>
            <w:tcBorders>
              <w:top w:val="outset" w:sz="6" w:space="0" w:color="auto"/>
              <w:left w:val="single" w:sz="6" w:space="0" w:color="878787"/>
              <w:bottom w:val="single" w:sz="6" w:space="0" w:color="878787"/>
              <w:right w:val="outset" w:sz="6" w:space="0" w:color="auto"/>
            </w:tcBorders>
            <w:shd w:val="clear" w:color="auto" w:fill="F3F5F5"/>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Your weekly income 2021/22</w:t>
            </w:r>
          </w:p>
        </w:tc>
        <w:tc>
          <w:tcPr>
            <w:tcW w:w="2977" w:type="dxa"/>
            <w:tcBorders>
              <w:top w:val="outset" w:sz="6" w:space="0" w:color="auto"/>
              <w:left w:val="single" w:sz="6" w:space="0" w:color="878787"/>
              <w:bottom w:val="single" w:sz="6" w:space="0" w:color="878787"/>
              <w:right w:val="outset" w:sz="6" w:space="0" w:color="auto"/>
            </w:tcBorders>
            <w:shd w:val="clear" w:color="auto" w:fill="F3F5F5"/>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Discount on council tax bill</w:t>
            </w:r>
          </w:p>
        </w:tc>
      </w:tr>
      <w:tr w:rsidR="00F66C7C" w:rsidRPr="00F66C7C" w:rsidTr="002D5580">
        <w:trPr>
          <w:trHeight w:val="265"/>
        </w:trPr>
        <w:tc>
          <w:tcPr>
            <w:tcW w:w="851" w:type="dxa"/>
            <w:tcBorders>
              <w:top w:val="outset" w:sz="6" w:space="0" w:color="auto"/>
              <w:left w:val="outset" w:sz="6" w:space="0" w:color="auto"/>
              <w:bottom w:val="single" w:sz="6" w:space="0" w:color="878787"/>
              <w:right w:val="outset" w:sz="6" w:space="0" w:color="auto"/>
            </w:tcBorders>
            <w:shd w:val="clear" w:color="auto" w:fill="FFFFFF"/>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1</w:t>
            </w:r>
          </w:p>
        </w:tc>
        <w:tc>
          <w:tcPr>
            <w:tcW w:w="3118"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£0 - £142.99</w:t>
            </w:r>
          </w:p>
        </w:tc>
        <w:tc>
          <w:tcPr>
            <w:tcW w:w="2977"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100%</w:t>
            </w:r>
          </w:p>
        </w:tc>
      </w:tr>
      <w:tr w:rsidR="00F66C7C" w:rsidRPr="00F66C7C" w:rsidTr="002D5580">
        <w:trPr>
          <w:trHeight w:val="265"/>
        </w:trPr>
        <w:tc>
          <w:tcPr>
            <w:tcW w:w="851" w:type="dxa"/>
            <w:tcBorders>
              <w:top w:val="outset" w:sz="6" w:space="0" w:color="auto"/>
              <w:left w:val="outset" w:sz="6" w:space="0" w:color="auto"/>
              <w:bottom w:val="single" w:sz="6" w:space="0" w:color="878787"/>
              <w:right w:val="outset" w:sz="6" w:space="0" w:color="auto"/>
            </w:tcBorders>
            <w:shd w:val="clear" w:color="auto" w:fill="FFFFFF"/>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2</w:t>
            </w:r>
          </w:p>
        </w:tc>
        <w:tc>
          <w:tcPr>
            <w:tcW w:w="3118"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£143 - £213.99</w:t>
            </w:r>
          </w:p>
        </w:tc>
        <w:tc>
          <w:tcPr>
            <w:tcW w:w="2977"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75%</w:t>
            </w:r>
          </w:p>
        </w:tc>
      </w:tr>
      <w:tr w:rsidR="00F66C7C" w:rsidRPr="00F66C7C" w:rsidTr="002D5580">
        <w:trPr>
          <w:trHeight w:val="265"/>
        </w:trPr>
        <w:tc>
          <w:tcPr>
            <w:tcW w:w="851" w:type="dxa"/>
            <w:tcBorders>
              <w:top w:val="outset" w:sz="6" w:space="0" w:color="auto"/>
              <w:left w:val="outset" w:sz="6" w:space="0" w:color="auto"/>
              <w:bottom w:val="single" w:sz="6" w:space="0" w:color="878787"/>
              <w:right w:val="outset" w:sz="6" w:space="0" w:color="auto"/>
            </w:tcBorders>
            <w:shd w:val="clear" w:color="auto" w:fill="FFFFFF"/>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3</w:t>
            </w:r>
          </w:p>
        </w:tc>
        <w:tc>
          <w:tcPr>
            <w:tcW w:w="3118"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£214 - £309.99</w:t>
            </w:r>
          </w:p>
        </w:tc>
        <w:tc>
          <w:tcPr>
            <w:tcW w:w="2977"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50%</w:t>
            </w:r>
          </w:p>
        </w:tc>
      </w:tr>
      <w:tr w:rsidR="00F66C7C" w:rsidRPr="00F66C7C" w:rsidTr="002D5580">
        <w:trPr>
          <w:trHeight w:val="265"/>
        </w:trPr>
        <w:tc>
          <w:tcPr>
            <w:tcW w:w="851" w:type="dxa"/>
            <w:tcBorders>
              <w:top w:val="outset" w:sz="6" w:space="0" w:color="auto"/>
              <w:left w:val="outset" w:sz="6" w:space="0" w:color="auto"/>
              <w:bottom w:val="single" w:sz="6" w:space="0" w:color="878787"/>
              <w:right w:val="outset" w:sz="6" w:space="0" w:color="auto"/>
            </w:tcBorders>
            <w:shd w:val="clear" w:color="auto" w:fill="FFFFFF"/>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4</w:t>
            </w:r>
          </w:p>
        </w:tc>
        <w:tc>
          <w:tcPr>
            <w:tcW w:w="3118"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£310 - £402.99</w:t>
            </w:r>
          </w:p>
        </w:tc>
        <w:tc>
          <w:tcPr>
            <w:tcW w:w="2977"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25%</w:t>
            </w:r>
          </w:p>
        </w:tc>
      </w:tr>
      <w:tr w:rsidR="00F66C7C" w:rsidRPr="00F66C7C" w:rsidTr="002D5580">
        <w:trPr>
          <w:trHeight w:val="275"/>
        </w:trPr>
        <w:tc>
          <w:tcPr>
            <w:tcW w:w="851" w:type="dxa"/>
            <w:tcBorders>
              <w:top w:val="outset" w:sz="6" w:space="0" w:color="auto"/>
              <w:left w:val="outset" w:sz="6" w:space="0" w:color="auto"/>
              <w:bottom w:val="single" w:sz="6" w:space="0" w:color="878787"/>
              <w:right w:val="outset" w:sz="6" w:space="0" w:color="auto"/>
            </w:tcBorders>
            <w:shd w:val="clear" w:color="auto" w:fill="FFFFFF"/>
            <w:vAlign w:val="center"/>
            <w:hideMark/>
          </w:tcPr>
          <w:p w:rsidR="00F66C7C" w:rsidRPr="00F66C7C" w:rsidRDefault="00F66C7C" w:rsidP="009E455B">
            <w:pPr>
              <w:spacing w:after="0" w:line="240" w:lineRule="auto"/>
              <w:rPr>
                <w:rFonts w:eastAsia="Times New Roman"/>
                <w:b/>
                <w:bCs/>
                <w:color w:val="37474F"/>
                <w:sz w:val="20"/>
                <w:szCs w:val="20"/>
                <w:lang w:eastAsia="en-GB"/>
              </w:rPr>
            </w:pPr>
            <w:r w:rsidRPr="00F66C7C">
              <w:rPr>
                <w:rFonts w:eastAsia="Times New Roman"/>
                <w:b/>
                <w:bCs/>
                <w:color w:val="37474F"/>
                <w:sz w:val="20"/>
                <w:szCs w:val="20"/>
                <w:lang w:eastAsia="en-GB"/>
              </w:rPr>
              <w:t>5</w:t>
            </w:r>
          </w:p>
        </w:tc>
        <w:tc>
          <w:tcPr>
            <w:tcW w:w="3118"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£403 and over</w:t>
            </w:r>
          </w:p>
        </w:tc>
        <w:tc>
          <w:tcPr>
            <w:tcW w:w="2977"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F66C7C" w:rsidRPr="00F66C7C" w:rsidRDefault="00F66C7C" w:rsidP="009E455B">
            <w:pPr>
              <w:spacing w:after="0" w:line="240" w:lineRule="auto"/>
              <w:rPr>
                <w:rFonts w:eastAsia="Times New Roman"/>
                <w:color w:val="37474F"/>
                <w:sz w:val="20"/>
                <w:szCs w:val="20"/>
                <w:lang w:eastAsia="en-GB"/>
              </w:rPr>
            </w:pPr>
            <w:r w:rsidRPr="00F66C7C">
              <w:rPr>
                <w:rFonts w:eastAsia="Times New Roman"/>
                <w:color w:val="37474F"/>
                <w:sz w:val="20"/>
                <w:szCs w:val="20"/>
                <w:lang w:eastAsia="en-GB"/>
              </w:rPr>
              <w:t>0%</w:t>
            </w:r>
          </w:p>
        </w:tc>
      </w:tr>
    </w:tbl>
    <w:p w:rsidR="00F66C7C" w:rsidRPr="00F66C7C" w:rsidRDefault="00F66C7C" w:rsidP="0047033C">
      <w:pPr>
        <w:pStyle w:val="NoSpacing"/>
        <w:rPr>
          <w:sz w:val="20"/>
          <w:szCs w:val="20"/>
        </w:rPr>
      </w:pPr>
    </w:p>
    <w:p w:rsidR="0047033C" w:rsidRDefault="00F66C7C" w:rsidP="0047033C">
      <w:pPr>
        <w:pStyle w:val="NoSpacing"/>
      </w:pPr>
      <w:r>
        <w:lastRenderedPageBreak/>
        <w:t>The Council is</w:t>
      </w:r>
      <w:r w:rsidR="0047033C">
        <w:t xml:space="preserve"> proposing </w:t>
      </w:r>
      <w:r>
        <w:t xml:space="preserve">some </w:t>
      </w:r>
      <w:r w:rsidR="00387ADF">
        <w:t>a</w:t>
      </w:r>
      <w:r>
        <w:t>mendments to the scheme for 2022/23</w:t>
      </w:r>
      <w:r w:rsidR="0047033C">
        <w:t xml:space="preserve">, and this means we have to ask you for your views on the changes we want to make. </w:t>
      </w:r>
    </w:p>
    <w:p w:rsidR="0047033C" w:rsidRDefault="0047033C" w:rsidP="0047033C">
      <w:pPr>
        <w:pStyle w:val="NoSpacing"/>
      </w:pPr>
    </w:p>
    <w:p w:rsidR="0047033C" w:rsidRDefault="0047033C" w:rsidP="0047033C">
      <w:pPr>
        <w:pStyle w:val="NoSpacing"/>
      </w:pPr>
      <w:r>
        <w:t xml:space="preserve">Your CTR will not be affected by our proposals </w:t>
      </w:r>
      <w:r w:rsidR="00FE67B9">
        <w:t xml:space="preserve">below </w:t>
      </w:r>
      <w:r>
        <w:t>if you are pension age.</w:t>
      </w:r>
      <w:r w:rsidR="00387ADF">
        <w:t xml:space="preserve"> Pensioners are still covered by a national scheme of support.</w:t>
      </w:r>
    </w:p>
    <w:p w:rsidR="0047033C" w:rsidRDefault="0047033C" w:rsidP="0047033C">
      <w:pPr>
        <w:pStyle w:val="NoSpacing"/>
      </w:pPr>
    </w:p>
    <w:p w:rsidR="0047033C" w:rsidRDefault="0047033C" w:rsidP="0047033C">
      <w:pPr>
        <w:pStyle w:val="NoSpacing"/>
      </w:pPr>
      <w:r>
        <w:t xml:space="preserve">We are consulting you on the following changes we would like to make to </w:t>
      </w:r>
      <w:r w:rsidR="00F82F9A">
        <w:t xml:space="preserve">our working age </w:t>
      </w:r>
      <w:r>
        <w:t>CTR</w:t>
      </w:r>
      <w:r w:rsidR="00F82F9A">
        <w:t xml:space="preserve"> scheme</w:t>
      </w:r>
      <w:r>
        <w:t>:</w:t>
      </w:r>
    </w:p>
    <w:p w:rsidR="00A13919" w:rsidRPr="00A13919" w:rsidRDefault="00A13919" w:rsidP="00552FFF">
      <w:pPr>
        <w:pStyle w:val="NoSpacing"/>
        <w:ind w:left="1440"/>
      </w:pPr>
    </w:p>
    <w:p w:rsidR="00B22C7F" w:rsidRDefault="00B22C7F" w:rsidP="00D76B00">
      <w:pPr>
        <w:pStyle w:val="NoSpacing"/>
        <w:rPr>
          <w:b/>
        </w:rPr>
      </w:pPr>
      <w:r>
        <w:rPr>
          <w:b/>
        </w:rPr>
        <w:t>Consultation Questions</w:t>
      </w:r>
    </w:p>
    <w:p w:rsidR="00F422D2" w:rsidRDefault="00F422D2" w:rsidP="00D76B00">
      <w:pPr>
        <w:pStyle w:val="NoSpacing"/>
        <w:rPr>
          <w:b/>
        </w:rPr>
      </w:pPr>
    </w:p>
    <w:p w:rsidR="00F422D2" w:rsidRPr="00F422D2" w:rsidRDefault="00F422D2" w:rsidP="00D76B00">
      <w:pPr>
        <w:pStyle w:val="NoSpacing"/>
      </w:pPr>
      <w:r w:rsidRPr="00F422D2">
        <w:t>Please either tick the box next to your answer, or write your response in the space provided.</w:t>
      </w:r>
    </w:p>
    <w:p w:rsidR="00B22C7F" w:rsidRDefault="00B22C7F" w:rsidP="00D76B00">
      <w:pPr>
        <w:pStyle w:val="NoSpacing"/>
        <w:rPr>
          <w:b/>
        </w:rPr>
      </w:pPr>
    </w:p>
    <w:p w:rsidR="0084691B" w:rsidRDefault="0084691B" w:rsidP="0084691B">
      <w:pPr>
        <w:pStyle w:val="NoSpacing"/>
      </w:pPr>
    </w:p>
    <w:p w:rsidR="0084691B" w:rsidRPr="00947435" w:rsidRDefault="0084691B" w:rsidP="0084691B">
      <w:pPr>
        <w:pStyle w:val="NoSpacing"/>
        <w:numPr>
          <w:ilvl w:val="0"/>
          <w:numId w:val="13"/>
        </w:numPr>
      </w:pPr>
      <w:r>
        <w:t>Are you responding on behalf of an organisation?</w:t>
      </w:r>
      <w:r w:rsidRPr="0084691B">
        <w:t xml:space="preserve"> </w:t>
      </w:r>
    </w:p>
    <w:p w:rsidR="007C5300" w:rsidRDefault="007C5300" w:rsidP="0084691B">
      <w:pPr>
        <w:pStyle w:val="NoSpacing"/>
        <w:ind w:left="1080" w:firstLine="360"/>
      </w:pPr>
    </w:p>
    <w:p w:rsidR="007C5300" w:rsidRDefault="007C5300" w:rsidP="0084691B">
      <w:pPr>
        <w:pStyle w:val="NoSpacing"/>
        <w:ind w:left="1080" w:firstLine="360"/>
      </w:pPr>
    </w:p>
    <w:p w:rsidR="007C5300" w:rsidRDefault="007C5300" w:rsidP="0084691B">
      <w:pPr>
        <w:pStyle w:val="NoSpacing"/>
        <w:ind w:left="1080" w:firstLine="360"/>
      </w:pPr>
    </w:p>
    <w:p w:rsidR="0084691B" w:rsidRDefault="0084691B" w:rsidP="0084691B">
      <w:pPr>
        <w:pStyle w:val="NoSpacing"/>
        <w:ind w:left="1080" w:firstLine="360"/>
      </w:pPr>
      <w:r>
        <w:rPr>
          <w:noProof/>
          <w:lang w:eastAsia="en-GB"/>
        </w:rPr>
        <mc:AlternateContent>
          <mc:Choice Requires="wps">
            <w:drawing>
              <wp:anchor distT="0" distB="0" distL="114300" distR="114300" simplePos="0" relativeHeight="251771904" behindDoc="0" locked="0" layoutInCell="1" allowOverlap="1" wp14:anchorId="0ADD1666" wp14:editId="5EB0F390">
                <wp:simplePos x="0" y="0"/>
                <wp:positionH relativeFrom="column">
                  <wp:posOffset>1764555</wp:posOffset>
                </wp:positionH>
                <wp:positionV relativeFrom="paragraph">
                  <wp:posOffset>86995</wp:posOffset>
                </wp:positionV>
                <wp:extent cx="246491" cy="230588"/>
                <wp:effectExtent l="0" t="0" r="20320" b="17145"/>
                <wp:wrapNone/>
                <wp:docPr id="44" name="Rectangle 4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24E5" id="Rectangle 44" o:spid="_x0000_s1026" style="position:absolute;margin-left:138.95pt;margin-top:6.85pt;width:19.4pt;height:18.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" filled="f" strokecolor="black [3213]" strokeweight="1pt"/>
            </w:pict>
          </mc:Fallback>
        </mc:AlternateContent>
      </w:r>
    </w:p>
    <w:p w:rsidR="0084691B" w:rsidRDefault="0084691B" w:rsidP="0084691B">
      <w:pPr>
        <w:pStyle w:val="NoSpacing"/>
        <w:ind w:left="1080"/>
      </w:pPr>
      <w:r w:rsidRPr="00947435">
        <w:t>Yes</w:t>
      </w:r>
    </w:p>
    <w:p w:rsidR="0084691B" w:rsidRDefault="0084691B" w:rsidP="0084691B">
      <w:pPr>
        <w:pStyle w:val="NoSpacing"/>
        <w:ind w:left="360" w:firstLine="360"/>
      </w:pPr>
      <w:r>
        <w:rPr>
          <w:noProof/>
          <w:lang w:eastAsia="en-GB"/>
        </w:rPr>
        <mc:AlternateContent>
          <mc:Choice Requires="wps">
            <w:drawing>
              <wp:anchor distT="0" distB="0" distL="114300" distR="114300" simplePos="0" relativeHeight="251772928" behindDoc="0" locked="0" layoutInCell="1" allowOverlap="1" wp14:anchorId="457CB11B" wp14:editId="5BA331D2">
                <wp:simplePos x="0" y="0"/>
                <wp:positionH relativeFrom="column">
                  <wp:posOffset>1765356</wp:posOffset>
                </wp:positionH>
                <wp:positionV relativeFrom="paragraph">
                  <wp:posOffset>93014</wp:posOffset>
                </wp:positionV>
                <wp:extent cx="246491" cy="230588"/>
                <wp:effectExtent l="0" t="0" r="20320" b="17145"/>
                <wp:wrapNone/>
                <wp:docPr id="45" name="Rectangle 4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F7685" id="Rectangle 45" o:spid="_x0000_s1026" style="position:absolute;margin-left:139pt;margin-top:7.3pt;width:19.4pt;height:1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6b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VOvptmAgAAxgQAAA4AAAAAAAAAAAAAAAAALgIAAGRy&#10;cy9lMm9Eb2MueG1sUEsBAi0AFAAGAAgAAAAhANRILrbeAAAACQEAAA8AAAAAAAAAAAAAAAAAwAQA&#10;AGRycy9kb3ducmV2LnhtbFBLBQYAAAAABAAEAPMAAADLBQAAAAA=&#10;" filled="f" strokecolor="windowText" strokeweight="1pt"/>
            </w:pict>
          </mc:Fallback>
        </mc:AlternateContent>
      </w:r>
    </w:p>
    <w:p w:rsidR="0084691B" w:rsidRDefault="0084691B" w:rsidP="0084691B">
      <w:pPr>
        <w:pStyle w:val="NoSpacing"/>
        <w:ind w:left="720" w:firstLine="360"/>
      </w:pPr>
      <w:r w:rsidRPr="00947435">
        <w:t>No</w:t>
      </w:r>
    </w:p>
    <w:p w:rsidR="0084691B" w:rsidRDefault="0084691B"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84691B" w:rsidRDefault="0084691B" w:rsidP="0084691B">
      <w:pPr>
        <w:pStyle w:val="NoSpacing"/>
        <w:numPr>
          <w:ilvl w:val="0"/>
          <w:numId w:val="13"/>
        </w:numPr>
      </w:pPr>
      <w:r>
        <w:t>If you are responding on behalf of an organisation, please state which one?</w:t>
      </w:r>
    </w:p>
    <w:p w:rsidR="0084691B" w:rsidRDefault="0084691B" w:rsidP="0084691B">
      <w:pPr>
        <w:pStyle w:val="NoSpacing"/>
        <w:ind w:left="720"/>
      </w:pPr>
    </w:p>
    <w:p w:rsidR="0084691B" w:rsidRDefault="0084691B" w:rsidP="0084691B">
      <w:pPr>
        <w:pStyle w:val="NoSpacing"/>
      </w:pPr>
    </w:p>
    <w:p w:rsidR="0084691B" w:rsidRDefault="0084691B" w:rsidP="0084691B">
      <w:pPr>
        <w:pStyle w:val="NoSpacing"/>
        <w:pBdr>
          <w:top w:val="single" w:sz="12" w:space="1" w:color="auto"/>
          <w:bottom w:val="single" w:sz="12" w:space="1" w:color="auto"/>
        </w:pBdr>
        <w:ind w:left="720"/>
      </w:pPr>
    </w:p>
    <w:p w:rsidR="0084691B" w:rsidRDefault="0084691B" w:rsidP="0084691B">
      <w:pPr>
        <w:pStyle w:val="NoSpacing"/>
        <w:pBdr>
          <w:top w:val="single" w:sz="12" w:space="1" w:color="auto"/>
          <w:bottom w:val="single" w:sz="12" w:space="1" w:color="auto"/>
        </w:pBdr>
        <w:ind w:left="720"/>
      </w:pPr>
    </w:p>
    <w:p w:rsidR="00947435" w:rsidRPr="00947435" w:rsidRDefault="0084691B" w:rsidP="0084691B">
      <w:pPr>
        <w:pStyle w:val="NoSpacing"/>
      </w:pPr>
      <w:r>
        <w:tab/>
      </w:r>
    </w:p>
    <w:p w:rsidR="003460D5" w:rsidRDefault="003460D5" w:rsidP="00D76B00">
      <w:pPr>
        <w:pStyle w:val="NoSpacing"/>
        <w:rPr>
          <w:b/>
        </w:rPr>
      </w:pPr>
    </w:p>
    <w:p w:rsidR="002B5E31" w:rsidRDefault="002B5E31" w:rsidP="002B5E31">
      <w:pPr>
        <w:pStyle w:val="NoSpacing"/>
        <w:rPr>
          <w:b/>
        </w:rPr>
      </w:pPr>
      <w:r>
        <w:rPr>
          <w:b/>
        </w:rPr>
        <w:t>CTR Scheme amendments</w:t>
      </w:r>
    </w:p>
    <w:p w:rsidR="002B5E31" w:rsidRPr="00947435" w:rsidRDefault="002B5E31" w:rsidP="002B5E31">
      <w:pPr>
        <w:pStyle w:val="NoSpacing"/>
        <w:rPr>
          <w:b/>
        </w:rPr>
      </w:pPr>
    </w:p>
    <w:p w:rsidR="002B5E31" w:rsidRPr="00B16E25" w:rsidRDefault="002B5E31" w:rsidP="00A72A29">
      <w:pPr>
        <w:pStyle w:val="NoSpacing"/>
        <w:rPr>
          <w:b/>
        </w:rPr>
      </w:pPr>
      <w:r>
        <w:rPr>
          <w:b/>
        </w:rPr>
        <w:t>Amendment of income bands</w:t>
      </w:r>
      <w:r w:rsidR="00541F7D">
        <w:rPr>
          <w:b/>
        </w:rPr>
        <w:t xml:space="preserve"> </w:t>
      </w:r>
    </w:p>
    <w:p w:rsidR="002B5E31" w:rsidRDefault="00541F7D" w:rsidP="002B5E31">
      <w:pPr>
        <w:pStyle w:val="NoSpacing"/>
      </w:pPr>
      <w:r>
        <w:t xml:space="preserve">From April 2021 the income banded scheme applies to both claimants in receipt of </w:t>
      </w:r>
      <w:r w:rsidR="002B5E31">
        <w:t xml:space="preserve">Universal Credit </w:t>
      </w:r>
      <w:r>
        <w:t>(</w:t>
      </w:r>
      <w:r w:rsidR="002B5E31">
        <w:t>a single monthly payment which replaces a number of benefits and tax credits paid to working age people. The Department of Work and Pensions began rolling this out to new benefit and tax credit claimants in Oxford in October 2017</w:t>
      </w:r>
      <w:r>
        <w:t>) and other income streams such as salary</w:t>
      </w:r>
      <w:r w:rsidR="002B5E31">
        <w:t xml:space="preserve">. </w:t>
      </w:r>
    </w:p>
    <w:p w:rsidR="002B5E31" w:rsidRDefault="002B5E31" w:rsidP="002B5E31">
      <w:pPr>
        <w:pStyle w:val="NoSpacing"/>
      </w:pPr>
    </w:p>
    <w:p w:rsidR="00541F7D" w:rsidRDefault="002B5E31" w:rsidP="002B5E31">
      <w:pPr>
        <w:pStyle w:val="NoSpacing"/>
      </w:pPr>
      <w:r w:rsidRPr="00796B55">
        <w:t xml:space="preserve">UC is designed to allow people to vary their hours at work while still getting support for their living, housing and other costs. </w:t>
      </w:r>
      <w:r>
        <w:t>This can result in people receiving a different amount of UC each month, which can change the amount of CTR that someone receives.</w:t>
      </w:r>
      <w:r w:rsidRPr="00796B55">
        <w:t xml:space="preserve"> </w:t>
      </w:r>
      <w:r>
        <w:t>As a result</w:t>
      </w:r>
      <w:r w:rsidRPr="00796B55">
        <w:t xml:space="preserve"> it </w:t>
      </w:r>
      <w:r>
        <w:t>could be difficult</w:t>
      </w:r>
      <w:r w:rsidRPr="00796B55">
        <w:t xml:space="preserve"> for people getting CTR to know how much council tax they need to pay themselves.</w:t>
      </w:r>
      <w:r>
        <w:t xml:space="preserve"> </w:t>
      </w:r>
    </w:p>
    <w:p w:rsidR="00541F7D" w:rsidRDefault="00541F7D" w:rsidP="002B5E31">
      <w:pPr>
        <w:pStyle w:val="NoSpacing"/>
      </w:pPr>
    </w:p>
    <w:p w:rsidR="002B5E31" w:rsidRDefault="00541F7D" w:rsidP="002B5E31">
      <w:pPr>
        <w:pStyle w:val="NoSpacing"/>
      </w:pPr>
      <w:r>
        <w:t xml:space="preserve">An </w:t>
      </w:r>
      <w:r w:rsidR="002B5E31">
        <w:t>income band</w:t>
      </w:r>
      <w:r>
        <w:t>ed</w:t>
      </w:r>
      <w:r w:rsidR="002B5E31">
        <w:t xml:space="preserve"> scheme makes it more likely that people will need to pay the same amount of Council Tax each month, with instalments only changing when income increases, or decreases, by enough to move them into the next band.</w:t>
      </w:r>
    </w:p>
    <w:p w:rsidR="002B5E31" w:rsidRDefault="002B5E31" w:rsidP="002B5E31">
      <w:pPr>
        <w:pStyle w:val="NoSpacing"/>
      </w:pPr>
    </w:p>
    <w:p w:rsidR="002B5E31" w:rsidRPr="00796B55" w:rsidRDefault="00541F7D" w:rsidP="002B5E31">
      <w:pPr>
        <w:spacing w:after="0" w:line="240" w:lineRule="auto"/>
        <w:contextualSpacing/>
      </w:pPr>
      <w:r>
        <w:t xml:space="preserve">Our </w:t>
      </w:r>
      <w:r w:rsidR="002B5E31" w:rsidRPr="00796B55">
        <w:t>income band</w:t>
      </w:r>
      <w:r>
        <w:t>ed</w:t>
      </w:r>
      <w:r w:rsidR="002B5E31" w:rsidRPr="00796B55">
        <w:t xml:space="preserve"> scheme uses the following bandings to determine the amount of support provided:</w:t>
      </w:r>
    </w:p>
    <w:p w:rsidR="002B5E31" w:rsidRPr="00796B55" w:rsidRDefault="002B5E31" w:rsidP="002B5E31">
      <w:pPr>
        <w:spacing w:after="0" w:line="240" w:lineRule="auto"/>
      </w:pPr>
    </w:p>
    <w:tbl>
      <w:tblPr>
        <w:tblStyle w:val="TableGrid1"/>
        <w:tblW w:w="0" w:type="auto"/>
        <w:tblLook w:val="04A0" w:firstRow="1" w:lastRow="0" w:firstColumn="1" w:lastColumn="0" w:noHBand="0" w:noVBand="1"/>
      </w:tblPr>
      <w:tblGrid>
        <w:gridCol w:w="1242"/>
        <w:gridCol w:w="3261"/>
        <w:gridCol w:w="3260"/>
      </w:tblGrid>
      <w:tr w:rsidR="002B5E31" w:rsidRPr="00796B55" w:rsidTr="002B5E31">
        <w:tc>
          <w:tcPr>
            <w:tcW w:w="1242" w:type="dxa"/>
          </w:tcPr>
          <w:p w:rsidR="002B5E31" w:rsidRPr="00796B55" w:rsidRDefault="002B5E31" w:rsidP="002B5E31">
            <w:pPr>
              <w:rPr>
                <w:b/>
                <w:sz w:val="22"/>
                <w:szCs w:val="22"/>
              </w:rPr>
            </w:pPr>
            <w:r w:rsidRPr="00796B55">
              <w:rPr>
                <w:b/>
                <w:sz w:val="22"/>
                <w:szCs w:val="22"/>
              </w:rPr>
              <w:t>Band</w:t>
            </w:r>
          </w:p>
        </w:tc>
        <w:tc>
          <w:tcPr>
            <w:tcW w:w="3261" w:type="dxa"/>
          </w:tcPr>
          <w:p w:rsidR="002B5E31" w:rsidRPr="00796B55" w:rsidRDefault="002B5E31" w:rsidP="002B5E31">
            <w:pPr>
              <w:rPr>
                <w:b/>
                <w:sz w:val="22"/>
                <w:szCs w:val="22"/>
              </w:rPr>
            </w:pPr>
            <w:r w:rsidRPr="00796B55">
              <w:rPr>
                <w:b/>
                <w:sz w:val="22"/>
                <w:szCs w:val="22"/>
              </w:rPr>
              <w:t>Weekly Income</w:t>
            </w:r>
          </w:p>
        </w:tc>
        <w:tc>
          <w:tcPr>
            <w:tcW w:w="3260" w:type="dxa"/>
          </w:tcPr>
          <w:p w:rsidR="002B5E31" w:rsidRPr="00796B55" w:rsidRDefault="002B5E31" w:rsidP="002B5E31">
            <w:pPr>
              <w:rPr>
                <w:b/>
                <w:sz w:val="22"/>
                <w:szCs w:val="22"/>
              </w:rPr>
            </w:pPr>
            <w:r w:rsidRPr="00796B55">
              <w:rPr>
                <w:b/>
                <w:sz w:val="22"/>
                <w:szCs w:val="22"/>
              </w:rPr>
              <w:t>Discount received</w:t>
            </w:r>
          </w:p>
        </w:tc>
      </w:tr>
      <w:tr w:rsidR="00192E62" w:rsidRPr="00796B55" w:rsidTr="0010124B">
        <w:tc>
          <w:tcPr>
            <w:tcW w:w="1242" w:type="dxa"/>
            <w:tcBorders>
              <w:top w:val="nil"/>
              <w:left w:val="single" w:sz="8" w:space="0" w:color="auto"/>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1</w:t>
            </w:r>
          </w:p>
        </w:tc>
        <w:tc>
          <w:tcPr>
            <w:tcW w:w="3261"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£0 - £142.99</w:t>
            </w:r>
          </w:p>
        </w:tc>
        <w:tc>
          <w:tcPr>
            <w:tcW w:w="3260"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100%</w:t>
            </w:r>
          </w:p>
        </w:tc>
      </w:tr>
      <w:tr w:rsidR="00192E62" w:rsidRPr="00796B55" w:rsidTr="0010124B">
        <w:tc>
          <w:tcPr>
            <w:tcW w:w="1242" w:type="dxa"/>
            <w:tcBorders>
              <w:top w:val="nil"/>
              <w:left w:val="single" w:sz="8" w:space="0" w:color="auto"/>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2</w:t>
            </w:r>
          </w:p>
        </w:tc>
        <w:tc>
          <w:tcPr>
            <w:tcW w:w="3261"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£143.00-£213.99</w:t>
            </w:r>
          </w:p>
        </w:tc>
        <w:tc>
          <w:tcPr>
            <w:tcW w:w="3260"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75%</w:t>
            </w:r>
          </w:p>
        </w:tc>
      </w:tr>
      <w:tr w:rsidR="00192E62" w:rsidRPr="00796B55" w:rsidTr="0010124B">
        <w:tc>
          <w:tcPr>
            <w:tcW w:w="1242" w:type="dxa"/>
            <w:tcBorders>
              <w:top w:val="nil"/>
              <w:left w:val="single" w:sz="8" w:space="0" w:color="auto"/>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3</w:t>
            </w:r>
          </w:p>
        </w:tc>
        <w:tc>
          <w:tcPr>
            <w:tcW w:w="3261"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£214.00-£309.99</w:t>
            </w:r>
          </w:p>
        </w:tc>
        <w:tc>
          <w:tcPr>
            <w:tcW w:w="3260"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50%</w:t>
            </w:r>
          </w:p>
        </w:tc>
      </w:tr>
      <w:tr w:rsidR="00192E62" w:rsidRPr="00796B55" w:rsidTr="0010124B">
        <w:tc>
          <w:tcPr>
            <w:tcW w:w="1242" w:type="dxa"/>
            <w:tcBorders>
              <w:top w:val="nil"/>
              <w:left w:val="single" w:sz="8" w:space="0" w:color="auto"/>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4</w:t>
            </w:r>
          </w:p>
        </w:tc>
        <w:tc>
          <w:tcPr>
            <w:tcW w:w="3261"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£310.00 - £402.99</w:t>
            </w:r>
          </w:p>
        </w:tc>
        <w:tc>
          <w:tcPr>
            <w:tcW w:w="3260"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25%</w:t>
            </w:r>
          </w:p>
        </w:tc>
      </w:tr>
      <w:tr w:rsidR="00192E62" w:rsidRPr="00796B55" w:rsidTr="0010124B">
        <w:tc>
          <w:tcPr>
            <w:tcW w:w="1242" w:type="dxa"/>
            <w:tcBorders>
              <w:top w:val="nil"/>
              <w:left w:val="single" w:sz="8" w:space="0" w:color="auto"/>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5</w:t>
            </w:r>
          </w:p>
        </w:tc>
        <w:tc>
          <w:tcPr>
            <w:tcW w:w="3261"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£403 and above</w:t>
            </w:r>
          </w:p>
        </w:tc>
        <w:tc>
          <w:tcPr>
            <w:tcW w:w="3260" w:type="dxa"/>
            <w:tcBorders>
              <w:top w:val="nil"/>
              <w:left w:val="nil"/>
              <w:bottom w:val="single" w:sz="8" w:space="0" w:color="auto"/>
              <w:right w:val="single" w:sz="8" w:space="0" w:color="auto"/>
            </w:tcBorders>
          </w:tcPr>
          <w:p w:rsidR="00192E62" w:rsidRPr="009A6BBB" w:rsidRDefault="00192E62" w:rsidP="00192E62">
            <w:pPr>
              <w:jc w:val="right"/>
              <w:rPr>
                <w:sz w:val="20"/>
                <w:szCs w:val="20"/>
              </w:rPr>
            </w:pPr>
            <w:r w:rsidRPr="009A6BBB">
              <w:rPr>
                <w:sz w:val="20"/>
                <w:szCs w:val="20"/>
              </w:rPr>
              <w:t>0%</w:t>
            </w:r>
          </w:p>
        </w:tc>
      </w:tr>
    </w:tbl>
    <w:p w:rsidR="002B5E31" w:rsidRDefault="002B5E31" w:rsidP="002B5E31">
      <w:pPr>
        <w:spacing w:after="0" w:line="240" w:lineRule="auto"/>
        <w:contextualSpacing/>
      </w:pPr>
    </w:p>
    <w:p w:rsidR="002B5E31" w:rsidRPr="00F82F9A" w:rsidRDefault="002B5E31" w:rsidP="002B5E31">
      <w:pPr>
        <w:spacing w:after="0" w:line="240" w:lineRule="auto"/>
        <w:contextualSpacing/>
      </w:pPr>
      <w:r w:rsidRPr="00796B55">
        <w:t xml:space="preserve">The </w:t>
      </w:r>
      <w:r w:rsidRPr="00F82F9A">
        <w:t>rationale for the figures above are as follows:</w:t>
      </w:r>
    </w:p>
    <w:p w:rsidR="002B5E31" w:rsidRPr="00F82F9A" w:rsidRDefault="00192E62" w:rsidP="002B5E31">
      <w:pPr>
        <w:numPr>
          <w:ilvl w:val="0"/>
          <w:numId w:val="33"/>
        </w:numPr>
        <w:spacing w:after="0" w:line="240" w:lineRule="auto"/>
        <w:contextualSpacing/>
      </w:pPr>
      <w:r>
        <w:t>£143</w:t>
      </w:r>
      <w:r w:rsidR="002B5E31" w:rsidRPr="00F82F9A">
        <w:t xml:space="preserve"> is 16 hours on the national minimum wage (NMW</w:t>
      </w:r>
      <w:r>
        <w:t xml:space="preserve"> £8.91</w:t>
      </w:r>
      <w:r w:rsidR="002B5E31" w:rsidRPr="00F82F9A">
        <w:t>) rounded upwards</w:t>
      </w:r>
    </w:p>
    <w:p w:rsidR="002B5E31" w:rsidRPr="00F82F9A" w:rsidRDefault="00192E62" w:rsidP="002B5E31">
      <w:pPr>
        <w:numPr>
          <w:ilvl w:val="0"/>
          <w:numId w:val="33"/>
        </w:numPr>
        <w:spacing w:after="0" w:line="240" w:lineRule="auto"/>
        <w:contextualSpacing/>
      </w:pPr>
      <w:r>
        <w:t>£214</w:t>
      </w:r>
      <w:r w:rsidR="002B5E31" w:rsidRPr="00F82F9A">
        <w:t xml:space="preserve"> is 24 hours on the NMW rounded upwards</w:t>
      </w:r>
    </w:p>
    <w:p w:rsidR="002B5E31" w:rsidRPr="00F82F9A" w:rsidRDefault="00192E62" w:rsidP="002B5E31">
      <w:pPr>
        <w:numPr>
          <w:ilvl w:val="0"/>
          <w:numId w:val="33"/>
        </w:numPr>
        <w:spacing w:after="0" w:line="240" w:lineRule="auto"/>
        <w:contextualSpacing/>
      </w:pPr>
      <w:r>
        <w:t>£310</w:t>
      </w:r>
      <w:r w:rsidR="002B5E31" w:rsidRPr="00F82F9A">
        <w:t xml:space="preserve"> is 30 hours on the Oxford living wage(OLW</w:t>
      </w:r>
      <w:r>
        <w:t xml:space="preserve"> £10.3</w:t>
      </w:r>
      <w:r w:rsidR="00F82F9A" w:rsidRPr="00F82F9A">
        <w:t>1</w:t>
      </w:r>
      <w:r w:rsidR="002B5E31" w:rsidRPr="00F82F9A">
        <w:t>), rounded upwards</w:t>
      </w:r>
    </w:p>
    <w:p w:rsidR="002B5E31" w:rsidRPr="00F82F9A" w:rsidRDefault="00192E62" w:rsidP="002B5E31">
      <w:pPr>
        <w:numPr>
          <w:ilvl w:val="0"/>
          <w:numId w:val="33"/>
        </w:numPr>
        <w:spacing w:after="0" w:line="240" w:lineRule="auto"/>
        <w:contextualSpacing/>
      </w:pPr>
      <w:r>
        <w:t>£403</w:t>
      </w:r>
      <w:r w:rsidR="002B5E31" w:rsidRPr="00F82F9A">
        <w:t xml:space="preserve"> is the Benefit Cap</w:t>
      </w:r>
      <w:r>
        <w:t xml:space="preserve"> uprated by the September 2020</w:t>
      </w:r>
      <w:r w:rsidR="002B5E31" w:rsidRPr="00F82F9A">
        <w:t xml:space="preserve"> RPI figure</w:t>
      </w:r>
    </w:p>
    <w:p w:rsidR="002B5E31" w:rsidRDefault="002B5E31" w:rsidP="002B5E31">
      <w:pPr>
        <w:pStyle w:val="NoSpacing"/>
      </w:pPr>
    </w:p>
    <w:p w:rsidR="002B5E31" w:rsidRDefault="00192E62" w:rsidP="002B5E31">
      <w:pPr>
        <w:pStyle w:val="NoSpacing"/>
      </w:pPr>
      <w:r>
        <w:t>Proposal 1 is</w:t>
      </w:r>
      <w:r w:rsidR="002B5E31">
        <w:t xml:space="preserve"> that the bands are uprated </w:t>
      </w:r>
      <w:r w:rsidR="003E5C01">
        <w:t>for 2022/23</w:t>
      </w:r>
      <w:r w:rsidR="00552FFF">
        <w:t xml:space="preserve"> </w:t>
      </w:r>
      <w:r w:rsidR="00F82F9A">
        <w:t xml:space="preserve">as in previous years </w:t>
      </w:r>
      <w:r w:rsidR="002B5E31">
        <w:t>as follows:</w:t>
      </w:r>
    </w:p>
    <w:p w:rsidR="002B5E31" w:rsidRDefault="002B5E31" w:rsidP="002B5E31">
      <w:pPr>
        <w:pStyle w:val="NoSpacing"/>
        <w:numPr>
          <w:ilvl w:val="0"/>
          <w:numId w:val="34"/>
        </w:numPr>
      </w:pPr>
      <w:r>
        <w:t>Bands based on the NMW are uprated in accordance with the NMW ra</w:t>
      </w:r>
      <w:r w:rsidR="00F82F9A">
        <w:t>te for over 25’s from April 2021</w:t>
      </w:r>
    </w:p>
    <w:p w:rsidR="002B5E31" w:rsidRDefault="002B5E31" w:rsidP="002B5E31">
      <w:pPr>
        <w:pStyle w:val="NoSpacing"/>
        <w:numPr>
          <w:ilvl w:val="0"/>
          <w:numId w:val="34"/>
        </w:numPr>
      </w:pPr>
      <w:r>
        <w:t>Bands based on the OLW are uprated in accordance w</w:t>
      </w:r>
      <w:r w:rsidR="00F82F9A">
        <w:t>ith the OLW rate form April 2021</w:t>
      </w:r>
    </w:p>
    <w:p w:rsidR="002B5E31" w:rsidRDefault="002B5E31" w:rsidP="002B5E31">
      <w:pPr>
        <w:pStyle w:val="NoSpacing"/>
        <w:numPr>
          <w:ilvl w:val="0"/>
          <w:numId w:val="34"/>
        </w:numPr>
      </w:pPr>
      <w:r>
        <w:lastRenderedPageBreak/>
        <w:t xml:space="preserve">Band 5 is increased by the </w:t>
      </w:r>
      <w:r w:rsidR="00192E62">
        <w:t xml:space="preserve">Consumer </w:t>
      </w:r>
      <w:r>
        <w:t>Price Index measure o</w:t>
      </w:r>
      <w:r w:rsidR="00192E62">
        <w:t>f inflation as of September 2021, in line with the Department for Work and Pensions up-ratings</w:t>
      </w:r>
    </w:p>
    <w:p w:rsidR="002B5E31" w:rsidRDefault="002B5E31" w:rsidP="002B5E31">
      <w:pPr>
        <w:pStyle w:val="NoSpacing"/>
      </w:pPr>
    </w:p>
    <w:p w:rsidR="002B5E31" w:rsidRDefault="002B5E31" w:rsidP="002B5E31">
      <w:pPr>
        <w:pStyle w:val="NoSpacing"/>
      </w:pPr>
      <w:r>
        <w:t xml:space="preserve">Uprating the bands in this way will ensure that no-one has to make more Council Tax as a result of getting a pay rise. </w:t>
      </w:r>
    </w:p>
    <w:p w:rsidR="002B5E31" w:rsidRDefault="002B5E31" w:rsidP="002B5E31">
      <w:pPr>
        <w:pStyle w:val="NoSpacing"/>
      </w:pPr>
    </w:p>
    <w:p w:rsidR="00192E62" w:rsidRDefault="00192E62" w:rsidP="00192E62">
      <w:pPr>
        <w:pStyle w:val="NoSpacing"/>
      </w:pPr>
      <w:r>
        <w:t>Please</w:t>
      </w:r>
      <w:r w:rsidR="002B5E31">
        <w:t xml:space="preserve"> answer the followi</w:t>
      </w:r>
      <w:r w:rsidR="00F82F9A">
        <w:t>ng questions in respect of the Income Band S</w:t>
      </w:r>
      <w:r>
        <w:t>cheme:</w:t>
      </w:r>
    </w:p>
    <w:p w:rsidR="00192E62" w:rsidRDefault="00192E62" w:rsidP="005906C2">
      <w:pPr>
        <w:pStyle w:val="NoSpacing"/>
        <w:ind w:left="720"/>
      </w:pPr>
    </w:p>
    <w:p w:rsidR="002B5E31" w:rsidRDefault="002B5E31" w:rsidP="002B5E31">
      <w:pPr>
        <w:pStyle w:val="NoSpacing"/>
        <w:numPr>
          <w:ilvl w:val="0"/>
          <w:numId w:val="13"/>
        </w:numPr>
      </w:pPr>
      <w:r>
        <w:t>Do you agree with the proposal for upr</w:t>
      </w:r>
      <w:r w:rsidR="00192E62">
        <w:t>ating the income ban</w:t>
      </w:r>
      <w:r w:rsidR="003E5C01">
        <w:t>ds from 2022/23</w:t>
      </w:r>
    </w:p>
    <w:p w:rsidR="002B5E31" w:rsidRDefault="002B5E31" w:rsidP="002B5E31">
      <w:pPr>
        <w:pStyle w:val="NoSpacing"/>
        <w:ind w:left="1080" w:firstLine="360"/>
      </w:pPr>
      <w:r>
        <w:rPr>
          <w:noProof/>
          <w:lang w:eastAsia="en-GB"/>
        </w:rPr>
        <mc:AlternateContent>
          <mc:Choice Requires="wps">
            <w:drawing>
              <wp:anchor distT="0" distB="0" distL="114300" distR="114300" simplePos="0" relativeHeight="251780096" behindDoc="0" locked="0" layoutInCell="1" allowOverlap="1" wp14:anchorId="08599454" wp14:editId="6F9BFF4E">
                <wp:simplePos x="0" y="0"/>
                <wp:positionH relativeFrom="column">
                  <wp:posOffset>1766570</wp:posOffset>
                </wp:positionH>
                <wp:positionV relativeFrom="paragraph">
                  <wp:posOffset>81280</wp:posOffset>
                </wp:positionV>
                <wp:extent cx="246380" cy="230505"/>
                <wp:effectExtent l="0" t="0" r="20320" b="17145"/>
                <wp:wrapNone/>
                <wp:docPr id="7" name="Rectangle 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491CE" id="Rectangle 7" o:spid="_x0000_s1026" style="position:absolute;margin-left:139.1pt;margin-top:6.4pt;width:19.4pt;height:18.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GDVnYZAIAAMQEAAAOAAAAAAAAAAAAAAAAAC4CAABkcnMv&#10;ZTJvRG9jLnhtbFBLAQItABQABgAIAAAAIQB6WCxC3gAAAAkBAAAPAAAAAAAAAAAAAAAAAL4EAABk&#10;cnMvZG93bnJldi54bWxQSwUGAAAAAAQABADzAAAAyQUAAAAA&#10;" filled="f" strokecolor="windowText" strokeweight="1pt"/>
            </w:pict>
          </mc:Fallback>
        </mc:AlternateContent>
      </w:r>
    </w:p>
    <w:p w:rsidR="002B5E31" w:rsidRDefault="002B5E31" w:rsidP="002B5E31">
      <w:pPr>
        <w:pStyle w:val="NoSpacing"/>
        <w:ind w:left="1080"/>
      </w:pPr>
      <w:r w:rsidRPr="00947435">
        <w:t>Yes</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8048" behindDoc="0" locked="0" layoutInCell="1" allowOverlap="1" wp14:anchorId="4E9E344B" wp14:editId="2648FCE3">
                <wp:simplePos x="0" y="0"/>
                <wp:positionH relativeFrom="column">
                  <wp:posOffset>1765356</wp:posOffset>
                </wp:positionH>
                <wp:positionV relativeFrom="paragraph">
                  <wp:posOffset>93014</wp:posOffset>
                </wp:positionV>
                <wp:extent cx="246491" cy="230588"/>
                <wp:effectExtent l="0" t="0" r="20320" b="17145"/>
                <wp:wrapNone/>
                <wp:docPr id="8" name="Rectangle 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AD8C5" id="Rectangle 8" o:spid="_x0000_s1026" style="position:absolute;margin-left:139pt;margin-top:7.3pt;width:19.4pt;height:18.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u+ZQIAAMQ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AgKLvmUCAADEBAAADgAAAAAAAAAAAAAAAAAuAgAAZHJz&#10;L2Uyb0RvYy54bWxQSwECLQAUAAYACAAAACEA1Egutt4AAAAJAQAADwAAAAAAAAAAAAAAAAC/BAAA&#10;ZHJzL2Rvd25yZXYueG1sUEsFBgAAAAAEAAQA8wAAAMoFAAAAAA==&#10;" filled="f" strokecolor="windowText" strokeweight="1pt"/>
            </w:pict>
          </mc:Fallback>
        </mc:AlternateContent>
      </w:r>
    </w:p>
    <w:p w:rsidR="002B5E31" w:rsidRDefault="002B5E31" w:rsidP="002B5E31">
      <w:pPr>
        <w:pStyle w:val="NoSpacing"/>
        <w:ind w:left="720" w:firstLine="360"/>
      </w:pPr>
      <w:r w:rsidRPr="00947435">
        <w:t>No</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9072" behindDoc="0" locked="0" layoutInCell="1" allowOverlap="1" wp14:anchorId="591A498F" wp14:editId="6084DC86">
                <wp:simplePos x="0" y="0"/>
                <wp:positionH relativeFrom="column">
                  <wp:posOffset>1766681</wp:posOffset>
                </wp:positionH>
                <wp:positionV relativeFrom="paragraph">
                  <wp:posOffset>91081</wp:posOffset>
                </wp:positionV>
                <wp:extent cx="246491" cy="230588"/>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BDACF" id="Rectangle 9" o:spid="_x0000_s1026" style="position:absolute;margin-left:139.1pt;margin-top:7.15pt;width:19.4pt;height:18.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Wwn1fGUCAADEBAAADgAAAAAAAAAAAAAAAAAuAgAAZHJz&#10;L2Uyb0RvYy54bWxQSwECLQAUAAYACAAAACEASwn2z94AAAAJAQAADwAAAAAAAAAAAAAAAAC/BAAA&#10;ZHJzL2Rvd25yZXYueG1sUEsFBgAAAAAEAAQA8wAAAMoFAAAAAA==&#10;" filled="f" strokecolor="windowText" strokeweight="1pt"/>
            </w:pict>
          </mc:Fallback>
        </mc:AlternateContent>
      </w:r>
    </w:p>
    <w:p w:rsidR="002B5E31" w:rsidRPr="00947435" w:rsidRDefault="002B5E31" w:rsidP="002B5E31">
      <w:pPr>
        <w:pStyle w:val="NoSpacing"/>
        <w:ind w:left="1080"/>
      </w:pPr>
      <w:r>
        <w:t>Don’t know</w:t>
      </w:r>
    </w:p>
    <w:p w:rsidR="002B5E31" w:rsidRDefault="002B5E31" w:rsidP="002B5E31">
      <w:pPr>
        <w:pStyle w:val="NoSpacing"/>
      </w:pPr>
    </w:p>
    <w:p w:rsidR="002B5E31" w:rsidRDefault="002B5E31" w:rsidP="002B5E31">
      <w:pPr>
        <w:pStyle w:val="NoSpacing"/>
      </w:pPr>
    </w:p>
    <w:p w:rsidR="002B5E31" w:rsidRDefault="002B5E31" w:rsidP="002B5E31">
      <w:pPr>
        <w:pStyle w:val="NoSpacing"/>
        <w:numPr>
          <w:ilvl w:val="0"/>
          <w:numId w:val="13"/>
        </w:numPr>
      </w:pPr>
      <w:r>
        <w:t xml:space="preserve">Please provide any comments you have on the income band scheme, and </w:t>
      </w:r>
      <w:r w:rsidR="00192E62">
        <w:t>this proposal</w:t>
      </w:r>
      <w:r>
        <w:t>.</w:t>
      </w:r>
    </w:p>
    <w:p w:rsidR="002B5E31" w:rsidRDefault="002B5E31" w:rsidP="002B5E31">
      <w:pPr>
        <w:pStyle w:val="NoSpacing"/>
        <w:ind w:left="720"/>
      </w:pPr>
    </w:p>
    <w:p w:rsidR="002B5E31" w:rsidRDefault="002B5E31" w:rsidP="002B5E31">
      <w:pPr>
        <w:pStyle w:val="NoSpacing"/>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ind w:left="360"/>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3460D5" w:rsidRDefault="003460D5" w:rsidP="003460D5">
      <w:pPr>
        <w:pStyle w:val="NoSpacing"/>
        <w:ind w:left="720"/>
      </w:pPr>
    </w:p>
    <w:p w:rsidR="00192E62" w:rsidRDefault="00192E62" w:rsidP="003460D5">
      <w:pPr>
        <w:pStyle w:val="NoSpacing"/>
        <w:ind w:left="720"/>
      </w:pPr>
      <w:r>
        <w:t>Proposal 2 considers whether or not the Council should freeze the proposed uprating of the Bands for 2022/23 due to affordability.</w:t>
      </w:r>
    </w:p>
    <w:p w:rsidR="00192E62" w:rsidRDefault="00192E62" w:rsidP="003460D5">
      <w:pPr>
        <w:pStyle w:val="NoSpacing"/>
        <w:ind w:left="720"/>
      </w:pPr>
    </w:p>
    <w:p w:rsidR="00192E62" w:rsidRDefault="00192E62" w:rsidP="00192E62">
      <w:pPr>
        <w:pStyle w:val="NoSpacing"/>
        <w:numPr>
          <w:ilvl w:val="0"/>
          <w:numId w:val="13"/>
        </w:numPr>
      </w:pPr>
      <w:r>
        <w:t>Do you agree with the proposal for freezing the income bands at the 2021/22 amounts?</w:t>
      </w:r>
    </w:p>
    <w:p w:rsidR="00192E62" w:rsidRDefault="00192E62" w:rsidP="00192E62">
      <w:pPr>
        <w:pStyle w:val="NoSpacing"/>
        <w:ind w:left="1080" w:firstLine="360"/>
      </w:pPr>
      <w:r>
        <w:rPr>
          <w:noProof/>
          <w:lang w:eastAsia="en-GB"/>
        </w:rPr>
        <mc:AlternateContent>
          <mc:Choice Requires="wps">
            <w:drawing>
              <wp:anchor distT="0" distB="0" distL="114300" distR="114300" simplePos="0" relativeHeight="251808768" behindDoc="0" locked="0" layoutInCell="1" allowOverlap="1" wp14:anchorId="769CB785" wp14:editId="753950F0">
                <wp:simplePos x="0" y="0"/>
                <wp:positionH relativeFrom="column">
                  <wp:posOffset>1766570</wp:posOffset>
                </wp:positionH>
                <wp:positionV relativeFrom="paragraph">
                  <wp:posOffset>81280</wp:posOffset>
                </wp:positionV>
                <wp:extent cx="246380" cy="230505"/>
                <wp:effectExtent l="0" t="0" r="20320" b="17145"/>
                <wp:wrapNone/>
                <wp:docPr id="13" name="Rectangle 1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A0164" id="Rectangle 13" o:spid="_x0000_s1026" style="position:absolute;margin-left:139.1pt;margin-top:6.4pt;width:19.4pt;height:18.1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MdZQIAAMY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8IiDHWUCAADGBAAADgAAAAAAAAAAAAAAAAAuAgAAZHJz&#10;L2Uyb0RvYy54bWxQSwECLQAUAAYACAAAACEAelgsQt4AAAAJAQAADwAAAAAAAAAAAAAAAAC/BAAA&#10;ZHJzL2Rvd25yZXYueG1sUEsFBgAAAAAEAAQA8wAAAMoFAAAAAA==&#10;" filled="f" strokecolor="windowText" strokeweight="1pt"/>
            </w:pict>
          </mc:Fallback>
        </mc:AlternateContent>
      </w:r>
    </w:p>
    <w:p w:rsidR="00192E62" w:rsidRDefault="00192E62" w:rsidP="00192E62">
      <w:pPr>
        <w:pStyle w:val="NoSpacing"/>
        <w:ind w:left="1080"/>
      </w:pPr>
      <w:r w:rsidRPr="00947435">
        <w:lastRenderedPageBreak/>
        <w:t>Yes</w:t>
      </w:r>
    </w:p>
    <w:p w:rsidR="00192E62" w:rsidRDefault="00192E62" w:rsidP="00192E62">
      <w:pPr>
        <w:pStyle w:val="NoSpacing"/>
        <w:ind w:left="360" w:firstLine="360"/>
      </w:pPr>
      <w:r>
        <w:rPr>
          <w:noProof/>
          <w:lang w:eastAsia="en-GB"/>
        </w:rPr>
        <mc:AlternateContent>
          <mc:Choice Requires="wps">
            <w:drawing>
              <wp:anchor distT="0" distB="0" distL="114300" distR="114300" simplePos="0" relativeHeight="251806720" behindDoc="0" locked="0" layoutInCell="1" allowOverlap="1" wp14:anchorId="32E30F7C" wp14:editId="4BD5CB1B">
                <wp:simplePos x="0" y="0"/>
                <wp:positionH relativeFrom="column">
                  <wp:posOffset>1765356</wp:posOffset>
                </wp:positionH>
                <wp:positionV relativeFrom="paragraph">
                  <wp:posOffset>93014</wp:posOffset>
                </wp:positionV>
                <wp:extent cx="246491" cy="230588"/>
                <wp:effectExtent l="0" t="0" r="20320" b="17145"/>
                <wp:wrapNone/>
                <wp:docPr id="15" name="Rectangle 1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A930" id="Rectangle 15" o:spid="_x0000_s1026" style="position:absolute;margin-left:139pt;margin-top:7.3pt;width:19.4pt;height:18.1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vzZQ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qaBr82UCAADGBAAADgAAAAAAAAAAAAAAAAAuAgAAZHJz&#10;L2Uyb0RvYy54bWxQSwECLQAUAAYACAAAACEA1Egutt4AAAAJAQAADwAAAAAAAAAAAAAAAAC/BAAA&#10;ZHJzL2Rvd25yZXYueG1sUEsFBgAAAAAEAAQA8wAAAMoFAAAAAA==&#10;" filled="f" strokecolor="windowText" strokeweight="1pt"/>
            </w:pict>
          </mc:Fallback>
        </mc:AlternateContent>
      </w:r>
    </w:p>
    <w:p w:rsidR="00192E62" w:rsidRDefault="00192E62" w:rsidP="00192E62">
      <w:pPr>
        <w:pStyle w:val="NoSpacing"/>
        <w:ind w:left="720" w:firstLine="360"/>
      </w:pPr>
      <w:r w:rsidRPr="00947435">
        <w:t>No</w:t>
      </w:r>
    </w:p>
    <w:p w:rsidR="00192E62" w:rsidRDefault="00192E62" w:rsidP="00192E62">
      <w:pPr>
        <w:pStyle w:val="NoSpacing"/>
        <w:ind w:left="360" w:firstLine="360"/>
      </w:pPr>
      <w:r>
        <w:rPr>
          <w:noProof/>
          <w:lang w:eastAsia="en-GB"/>
        </w:rPr>
        <mc:AlternateContent>
          <mc:Choice Requires="wps">
            <w:drawing>
              <wp:anchor distT="0" distB="0" distL="114300" distR="114300" simplePos="0" relativeHeight="251807744" behindDoc="0" locked="0" layoutInCell="1" allowOverlap="1" wp14:anchorId="63DDBA73" wp14:editId="4C46C058">
                <wp:simplePos x="0" y="0"/>
                <wp:positionH relativeFrom="column">
                  <wp:posOffset>1766681</wp:posOffset>
                </wp:positionH>
                <wp:positionV relativeFrom="paragraph">
                  <wp:posOffset>91081</wp:posOffset>
                </wp:positionV>
                <wp:extent cx="246491" cy="230588"/>
                <wp:effectExtent l="0" t="0" r="20320" b="17145"/>
                <wp:wrapNone/>
                <wp:docPr id="18" name="Rectangle 1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A2C91" id="Rectangle 18" o:spid="_x0000_s1026" style="position:absolute;margin-left:139.1pt;margin-top:7.15pt;width:19.4pt;height:18.1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lPcuWGUCAADGBAAADgAAAAAAAAAAAAAAAAAuAgAAZHJz&#10;L2Uyb0RvYy54bWxQSwECLQAUAAYACAAAACEASwn2z94AAAAJAQAADwAAAAAAAAAAAAAAAAC/BAAA&#10;ZHJzL2Rvd25yZXYueG1sUEsFBgAAAAAEAAQA8wAAAMoFAAAAAA==&#10;" filled="f" strokecolor="windowText" strokeweight="1pt"/>
            </w:pict>
          </mc:Fallback>
        </mc:AlternateContent>
      </w:r>
    </w:p>
    <w:p w:rsidR="00192E62" w:rsidRPr="00947435" w:rsidRDefault="00192E62" w:rsidP="00192E62">
      <w:pPr>
        <w:pStyle w:val="NoSpacing"/>
        <w:ind w:left="1080"/>
      </w:pPr>
      <w:r>
        <w:t>Don’t know</w:t>
      </w:r>
    </w:p>
    <w:p w:rsidR="00192E62" w:rsidRDefault="00192E62" w:rsidP="00192E62">
      <w:pPr>
        <w:pStyle w:val="NoSpacing"/>
      </w:pPr>
    </w:p>
    <w:p w:rsidR="00192E62" w:rsidRDefault="00192E62" w:rsidP="003460D5">
      <w:pPr>
        <w:pStyle w:val="NoSpacing"/>
        <w:ind w:left="720"/>
      </w:pPr>
    </w:p>
    <w:p w:rsidR="00192E62" w:rsidRDefault="00192E62" w:rsidP="00192E62">
      <w:pPr>
        <w:pStyle w:val="NoSpacing"/>
        <w:numPr>
          <w:ilvl w:val="0"/>
          <w:numId w:val="13"/>
        </w:numPr>
      </w:pPr>
      <w:r>
        <w:t>Please provide any comments you have on the income band scheme and this proposal.</w:t>
      </w:r>
    </w:p>
    <w:p w:rsidR="00192E62" w:rsidRDefault="00192E62" w:rsidP="00192E62">
      <w:pPr>
        <w:pStyle w:val="NoSpacing"/>
        <w:ind w:left="720"/>
      </w:pPr>
    </w:p>
    <w:p w:rsidR="00192E62" w:rsidRDefault="00192E62" w:rsidP="00192E62">
      <w:pPr>
        <w:pStyle w:val="NoSpacing"/>
      </w:pPr>
    </w:p>
    <w:p w:rsidR="00192E62" w:rsidRDefault="00192E62" w:rsidP="00192E62">
      <w:pPr>
        <w:pStyle w:val="NoSpacing"/>
        <w:pBdr>
          <w:top w:val="single" w:sz="12" w:space="1" w:color="auto"/>
          <w:bottom w:val="single" w:sz="12" w:space="1" w:color="auto"/>
        </w:pBdr>
        <w:ind w:left="720"/>
      </w:pPr>
    </w:p>
    <w:p w:rsidR="00192E62" w:rsidRDefault="00192E62" w:rsidP="00192E62">
      <w:pPr>
        <w:pStyle w:val="NoSpacing"/>
        <w:pBdr>
          <w:top w:val="single" w:sz="12" w:space="1" w:color="auto"/>
          <w:bottom w:val="single" w:sz="12" w:space="1" w:color="auto"/>
        </w:pBdr>
        <w:ind w:left="720"/>
      </w:pPr>
    </w:p>
    <w:p w:rsidR="00192E62" w:rsidRDefault="00192E62" w:rsidP="00192E62">
      <w:pPr>
        <w:pStyle w:val="NoSpacing"/>
        <w:ind w:left="360"/>
      </w:pPr>
    </w:p>
    <w:p w:rsidR="00192E62" w:rsidRDefault="00192E62" w:rsidP="00192E62">
      <w:pPr>
        <w:pStyle w:val="NoSpacing"/>
      </w:pPr>
      <w:r>
        <w:tab/>
        <w:t>___________________________________________________________________</w:t>
      </w:r>
    </w:p>
    <w:p w:rsidR="00192E62" w:rsidRDefault="00192E62" w:rsidP="00192E62">
      <w:pPr>
        <w:pStyle w:val="NoSpacing"/>
      </w:pPr>
    </w:p>
    <w:p w:rsidR="00192E62" w:rsidRDefault="00192E62" w:rsidP="00192E62">
      <w:pPr>
        <w:pStyle w:val="NoSpacing"/>
      </w:pPr>
      <w:r>
        <w:tab/>
        <w:t>___________________________________________________________________</w:t>
      </w:r>
    </w:p>
    <w:p w:rsidR="00192E62" w:rsidRDefault="00192E62" w:rsidP="00A87099">
      <w:pPr>
        <w:pStyle w:val="NoSpacing"/>
      </w:pPr>
    </w:p>
    <w:p w:rsidR="00541F7D" w:rsidRDefault="00192E62" w:rsidP="00541F7D">
      <w:r>
        <w:t>Currently the scheme has a single banded structure for a total income for all applications, with no regard to household composition.</w:t>
      </w:r>
      <w:r w:rsidR="00A87099" w:rsidRPr="00A87099">
        <w:t xml:space="preserve"> </w:t>
      </w:r>
      <w:r w:rsidR="00541F7D">
        <w:t xml:space="preserve">If the Council changes the scheme to take into account the number of people that make up the family composition.  This would take change the maximum entitlement for into account single people claims, couple claims and family claims. </w:t>
      </w:r>
    </w:p>
    <w:p w:rsidR="007C5300" w:rsidRDefault="007C5300" w:rsidP="007C5300">
      <w:pPr>
        <w:pStyle w:val="ListParagraph"/>
        <w:numPr>
          <w:ilvl w:val="0"/>
          <w:numId w:val="13"/>
        </w:numPr>
      </w:pPr>
      <w:r>
        <w:t>Do you think the Council should amend the banding structure to take into account the size of the household?</w:t>
      </w:r>
    </w:p>
    <w:p w:rsidR="007C5300" w:rsidRDefault="007C5300" w:rsidP="007C5300">
      <w:pPr>
        <w:pStyle w:val="NoSpacing"/>
      </w:pPr>
      <w:r>
        <w:rPr>
          <w:noProof/>
          <w:lang w:eastAsia="en-GB"/>
        </w:rPr>
        <mc:AlternateContent>
          <mc:Choice Requires="wps">
            <w:drawing>
              <wp:anchor distT="0" distB="0" distL="114300" distR="114300" simplePos="0" relativeHeight="251812864" behindDoc="0" locked="0" layoutInCell="1" allowOverlap="1" wp14:anchorId="25BC8604" wp14:editId="4C6E0DF6">
                <wp:simplePos x="0" y="0"/>
                <wp:positionH relativeFrom="column">
                  <wp:posOffset>1766570</wp:posOffset>
                </wp:positionH>
                <wp:positionV relativeFrom="paragraph">
                  <wp:posOffset>81280</wp:posOffset>
                </wp:positionV>
                <wp:extent cx="246380" cy="230505"/>
                <wp:effectExtent l="0" t="0" r="20320" b="17145"/>
                <wp:wrapNone/>
                <wp:docPr id="78" name="Rectangle 7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0C4A5" id="Rectangle 78" o:spid="_x0000_s1026" style="position:absolute;margin-left:139.1pt;margin-top:6.4pt;width:19.4pt;height:18.1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ZA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E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Zs7mQGUCAADGBAAADgAAAAAAAAAAAAAAAAAuAgAAZHJz&#10;L2Uyb0RvYy54bWxQSwECLQAUAAYACAAAACEAelgsQt4AAAAJAQAADwAAAAAAAAAAAAAAAAC/BAAA&#10;ZHJzL2Rvd25yZXYueG1sUEsFBgAAAAAEAAQA8wAAAMoFAAAAAA==&#10;" filled="f" strokecolor="windowText" strokeweight="1pt"/>
            </w:pict>
          </mc:Fallback>
        </mc:AlternateContent>
      </w:r>
    </w:p>
    <w:p w:rsidR="007C5300" w:rsidRDefault="007C5300" w:rsidP="007C5300">
      <w:pPr>
        <w:pStyle w:val="NoSpacing"/>
        <w:ind w:left="1080"/>
      </w:pPr>
      <w:r w:rsidRPr="00947435">
        <w:t>Yes</w:t>
      </w:r>
    </w:p>
    <w:p w:rsidR="007C5300" w:rsidRDefault="007C5300" w:rsidP="007C5300">
      <w:pPr>
        <w:pStyle w:val="NoSpacing"/>
        <w:ind w:left="360" w:firstLine="360"/>
      </w:pPr>
      <w:r>
        <w:rPr>
          <w:noProof/>
          <w:lang w:eastAsia="en-GB"/>
        </w:rPr>
        <mc:AlternateContent>
          <mc:Choice Requires="wps">
            <w:drawing>
              <wp:anchor distT="0" distB="0" distL="114300" distR="114300" simplePos="0" relativeHeight="251810816" behindDoc="0" locked="0" layoutInCell="1" allowOverlap="1" wp14:anchorId="351A6D49" wp14:editId="51DF57F8">
                <wp:simplePos x="0" y="0"/>
                <wp:positionH relativeFrom="column">
                  <wp:posOffset>1765356</wp:posOffset>
                </wp:positionH>
                <wp:positionV relativeFrom="paragraph">
                  <wp:posOffset>93014</wp:posOffset>
                </wp:positionV>
                <wp:extent cx="246491" cy="230588"/>
                <wp:effectExtent l="0" t="0" r="20320" b="17145"/>
                <wp:wrapNone/>
                <wp:docPr id="79" name="Rectangle 7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93EDE" id="Rectangle 79" o:spid="_x0000_s1026" style="position:absolute;margin-left:139pt;margin-top:7.3pt;width:19.4pt;height:18.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EV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KZY8RVmAgAAxgQAAA4AAAAAAAAAAAAAAAAALgIAAGRy&#10;cy9lMm9Eb2MueG1sUEsBAi0AFAAGAAgAAAAhANRILrbeAAAACQEAAA8AAAAAAAAAAAAAAAAAwAQA&#10;AGRycy9kb3ducmV2LnhtbFBLBQYAAAAABAAEAPMAAADLBQAAAAA=&#10;" filled="f" strokecolor="windowText" strokeweight="1pt"/>
            </w:pict>
          </mc:Fallback>
        </mc:AlternateContent>
      </w:r>
    </w:p>
    <w:p w:rsidR="007C5300" w:rsidRDefault="007C5300" w:rsidP="007C5300">
      <w:pPr>
        <w:pStyle w:val="NoSpacing"/>
        <w:ind w:left="720" w:firstLine="360"/>
      </w:pPr>
      <w:r w:rsidRPr="00947435">
        <w:t>No</w:t>
      </w:r>
    </w:p>
    <w:p w:rsidR="007C5300" w:rsidRDefault="007C5300" w:rsidP="007C5300">
      <w:pPr>
        <w:pStyle w:val="NoSpacing"/>
        <w:ind w:left="360" w:firstLine="360"/>
      </w:pPr>
      <w:r>
        <w:rPr>
          <w:noProof/>
          <w:lang w:eastAsia="en-GB"/>
        </w:rPr>
        <mc:AlternateContent>
          <mc:Choice Requires="wps">
            <w:drawing>
              <wp:anchor distT="0" distB="0" distL="114300" distR="114300" simplePos="0" relativeHeight="251811840" behindDoc="0" locked="0" layoutInCell="1" allowOverlap="1" wp14:anchorId="003EA5C1" wp14:editId="7E699CB9">
                <wp:simplePos x="0" y="0"/>
                <wp:positionH relativeFrom="column">
                  <wp:posOffset>1766681</wp:posOffset>
                </wp:positionH>
                <wp:positionV relativeFrom="paragraph">
                  <wp:posOffset>91081</wp:posOffset>
                </wp:positionV>
                <wp:extent cx="246491" cy="230588"/>
                <wp:effectExtent l="0" t="0" r="20320" b="17145"/>
                <wp:wrapNone/>
                <wp:docPr id="80" name="Rectangle 8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214EE" id="Rectangle 80" o:spid="_x0000_s1026" style="position:absolute;margin-left:139.1pt;margin-top:7.15pt;width:19.4pt;height:18.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2K7+u2UCAADGBAAADgAAAAAAAAAAAAAAAAAuAgAAZHJz&#10;L2Uyb0RvYy54bWxQSwECLQAUAAYACAAAACEASwn2z94AAAAJAQAADwAAAAAAAAAAAAAAAAC/BAAA&#10;ZHJzL2Rvd25yZXYueG1sUEsFBgAAAAAEAAQA8wAAAMoFAAAAAA==&#10;" filled="f" strokecolor="windowText" strokeweight="1pt"/>
            </w:pict>
          </mc:Fallback>
        </mc:AlternateContent>
      </w:r>
    </w:p>
    <w:p w:rsidR="007C5300" w:rsidRPr="00947435" w:rsidRDefault="007C5300" w:rsidP="007C5300">
      <w:pPr>
        <w:pStyle w:val="NoSpacing"/>
        <w:ind w:left="1080"/>
      </w:pPr>
      <w:r>
        <w:t>Don’t know</w:t>
      </w:r>
    </w:p>
    <w:p w:rsidR="00192E62" w:rsidRDefault="00192E62" w:rsidP="00192E62"/>
    <w:p w:rsidR="007C5300" w:rsidRDefault="007C5300" w:rsidP="007C5300">
      <w:pPr>
        <w:pStyle w:val="NoSpacing"/>
        <w:numPr>
          <w:ilvl w:val="0"/>
          <w:numId w:val="13"/>
        </w:numPr>
      </w:pPr>
      <w:r>
        <w:t>Please provide any comments you have on amending the banding structure to take into account the size of the household.</w:t>
      </w:r>
    </w:p>
    <w:p w:rsidR="007C5300" w:rsidRDefault="007C5300" w:rsidP="007C5300">
      <w:pPr>
        <w:pStyle w:val="NoSpacing"/>
        <w:ind w:left="720"/>
      </w:pPr>
    </w:p>
    <w:p w:rsidR="007C5300" w:rsidRDefault="007C5300" w:rsidP="007C5300">
      <w:pPr>
        <w:pStyle w:val="NoSpacing"/>
      </w:pPr>
    </w:p>
    <w:p w:rsidR="007C5300" w:rsidRDefault="007C5300" w:rsidP="007C5300">
      <w:pPr>
        <w:pStyle w:val="NoSpacing"/>
        <w:pBdr>
          <w:top w:val="single" w:sz="12" w:space="1" w:color="auto"/>
          <w:bottom w:val="single" w:sz="12" w:space="1" w:color="auto"/>
        </w:pBdr>
        <w:ind w:left="720"/>
      </w:pPr>
    </w:p>
    <w:p w:rsidR="007C5300" w:rsidRDefault="007C5300" w:rsidP="007C5300">
      <w:pPr>
        <w:pStyle w:val="NoSpacing"/>
        <w:pBdr>
          <w:top w:val="single" w:sz="12" w:space="1" w:color="auto"/>
          <w:bottom w:val="single" w:sz="12" w:space="1" w:color="auto"/>
        </w:pBdr>
        <w:ind w:left="720"/>
      </w:pPr>
    </w:p>
    <w:p w:rsidR="007C5300" w:rsidRDefault="007C5300" w:rsidP="007C5300">
      <w:pPr>
        <w:pStyle w:val="NoSpacing"/>
        <w:ind w:left="360"/>
      </w:pPr>
    </w:p>
    <w:p w:rsidR="007C5300" w:rsidRDefault="007C5300" w:rsidP="007C5300">
      <w:pPr>
        <w:pStyle w:val="NoSpacing"/>
      </w:pPr>
      <w:r>
        <w:tab/>
        <w:t>___________________________________________________________________</w:t>
      </w:r>
    </w:p>
    <w:p w:rsidR="007C5300" w:rsidRDefault="007C5300" w:rsidP="007C5300">
      <w:pPr>
        <w:pStyle w:val="NoSpacing"/>
      </w:pPr>
    </w:p>
    <w:p w:rsidR="007C5300" w:rsidRDefault="007C5300" w:rsidP="007C5300">
      <w:pPr>
        <w:pStyle w:val="NoSpacing"/>
      </w:pPr>
      <w:r>
        <w:tab/>
        <w:t>___________________________________________________________________</w:t>
      </w:r>
    </w:p>
    <w:p w:rsidR="007C5300" w:rsidRDefault="007C5300" w:rsidP="00A87099">
      <w:pPr>
        <w:pStyle w:val="ListParagraph"/>
      </w:pPr>
    </w:p>
    <w:p w:rsidR="00AA64ED" w:rsidRDefault="00A87099" w:rsidP="00A87099">
      <w:r w:rsidRPr="00600EF2">
        <w:t xml:space="preserve">The Council currently gives a discount up to 100% of </w:t>
      </w:r>
      <w:r w:rsidR="00541F7D">
        <w:t xml:space="preserve">Council Tax </w:t>
      </w:r>
      <w:r w:rsidRPr="00600EF2">
        <w:t>liability for all applications for CTR.</w:t>
      </w:r>
      <w:r>
        <w:t xml:space="preserve"> </w:t>
      </w:r>
      <w:r w:rsidRPr="00600EF2">
        <w:t>Should the Council consider adjusting the 2022</w:t>
      </w:r>
      <w:r>
        <w:t>/23</w:t>
      </w:r>
      <w:r w:rsidRPr="00600EF2">
        <w:t xml:space="preserve"> scheme to reflect that people who </w:t>
      </w:r>
      <w:r>
        <w:t>are i</w:t>
      </w:r>
      <w:r w:rsidR="00541F7D">
        <w:rPr>
          <w:color w:val="000000"/>
          <w:shd w:val="clear" w:color="auto" w:fill="FFFFFF"/>
        </w:rPr>
        <w:t>n receipt of passported benefits (Income B</w:t>
      </w:r>
      <w:r w:rsidRPr="00600EF2">
        <w:rPr>
          <w:color w:val="000000"/>
          <w:shd w:val="clear" w:color="auto" w:fill="FFFFFF"/>
        </w:rPr>
        <w:t>ased Jobseekers Allowance, Income Support and Income Related Employment and Support Allowance</w:t>
      </w:r>
      <w:r>
        <w:rPr>
          <w:color w:val="000000"/>
          <w:shd w:val="clear" w:color="auto" w:fill="FFFFFF"/>
        </w:rPr>
        <w:t xml:space="preserve">, </w:t>
      </w:r>
      <w:r w:rsidR="00541F7D">
        <w:rPr>
          <w:color w:val="000000"/>
          <w:shd w:val="clear" w:color="auto" w:fill="FFFFFF"/>
        </w:rPr>
        <w:t xml:space="preserve">and the </w:t>
      </w:r>
      <w:r>
        <w:rPr>
          <w:color w:val="000000"/>
          <w:shd w:val="clear" w:color="auto" w:fill="FFFFFF"/>
        </w:rPr>
        <w:t>Standard Allowance of Universal Credit</w:t>
      </w:r>
      <w:r w:rsidR="00541F7D">
        <w:rPr>
          <w:color w:val="000000"/>
          <w:shd w:val="clear" w:color="auto" w:fill="FFFFFF"/>
        </w:rPr>
        <w:t>)</w:t>
      </w:r>
      <w:r w:rsidRPr="00600EF2">
        <w:rPr>
          <w:color w:val="000000"/>
          <w:shd w:val="clear" w:color="auto" w:fill="FFFFFF"/>
        </w:rPr>
        <w:t xml:space="preserve"> </w:t>
      </w:r>
      <w:r w:rsidR="00541F7D">
        <w:rPr>
          <w:color w:val="000000"/>
          <w:shd w:val="clear" w:color="auto" w:fill="FFFFFF"/>
        </w:rPr>
        <w:t xml:space="preserve">continue to </w:t>
      </w:r>
      <w:r w:rsidRPr="00600EF2">
        <w:rPr>
          <w:color w:val="000000"/>
          <w:shd w:val="clear" w:color="auto" w:fill="FFFFFF"/>
        </w:rPr>
        <w:t>recei</w:t>
      </w:r>
      <w:r>
        <w:rPr>
          <w:color w:val="000000"/>
          <w:shd w:val="clear" w:color="auto" w:fill="FFFFFF"/>
        </w:rPr>
        <w:t>ve the maximum level</w:t>
      </w:r>
      <w:r w:rsidR="00541F7D">
        <w:rPr>
          <w:color w:val="000000"/>
          <w:shd w:val="clear" w:color="auto" w:fill="FFFFFF"/>
        </w:rPr>
        <w:t xml:space="preserve"> of support of 100% </w:t>
      </w:r>
      <w:r>
        <w:rPr>
          <w:color w:val="000000"/>
          <w:shd w:val="clear" w:color="auto" w:fill="FFFFFF"/>
        </w:rPr>
        <w:t xml:space="preserve"> and other claims </w:t>
      </w:r>
      <w:r w:rsidR="00541F7D">
        <w:rPr>
          <w:color w:val="000000"/>
          <w:shd w:val="clear" w:color="auto" w:fill="FFFFFF"/>
        </w:rPr>
        <w:t xml:space="preserve">be </w:t>
      </w:r>
      <w:r>
        <w:rPr>
          <w:color w:val="000000"/>
          <w:shd w:val="clear" w:color="auto" w:fill="FFFFFF"/>
        </w:rPr>
        <w:t>restrict</w:t>
      </w:r>
      <w:r w:rsidR="00405EE2">
        <w:rPr>
          <w:color w:val="000000"/>
          <w:shd w:val="clear" w:color="auto" w:fill="FFFFFF"/>
        </w:rPr>
        <w:t>ed to a maximum CTR, for example 85%, or pay an amount per week towards their Council Tax- for example £2pw</w:t>
      </w:r>
      <w:r>
        <w:rPr>
          <w:color w:val="000000"/>
          <w:shd w:val="clear" w:color="auto" w:fill="FFFFFF"/>
        </w:rPr>
        <w:t>?</w:t>
      </w:r>
      <w:r w:rsidRPr="00600EF2">
        <w:t xml:space="preserve">  </w:t>
      </w:r>
      <w:r>
        <w:t>The will result in claim</w:t>
      </w:r>
      <w:r w:rsidR="00541F7D">
        <w:t>ants having</w:t>
      </w:r>
      <w:r>
        <w:t xml:space="preserve"> a charge to pay if there is no passported benefit in payment.</w:t>
      </w:r>
    </w:p>
    <w:p w:rsidR="00A87099" w:rsidRDefault="00811257" w:rsidP="00A87099">
      <w:pPr>
        <w:pStyle w:val="ListParagraph"/>
        <w:numPr>
          <w:ilvl w:val="0"/>
          <w:numId w:val="13"/>
        </w:numPr>
      </w:pPr>
      <w:r>
        <w:t xml:space="preserve">Do you think we should reduce the maximum amount of CTR for non-passported claimants to </w:t>
      </w:r>
      <w:r w:rsidR="00405EE2">
        <w:t xml:space="preserve">a maximum percentage- for example </w:t>
      </w:r>
      <w:r>
        <w:t>85%?</w:t>
      </w:r>
    </w:p>
    <w:p w:rsidR="00A87099" w:rsidRDefault="00A87099" w:rsidP="00A87099">
      <w:pPr>
        <w:pStyle w:val="NoSpacing"/>
      </w:pPr>
      <w:r>
        <w:rPr>
          <w:noProof/>
          <w:lang w:eastAsia="en-GB"/>
        </w:rPr>
        <mc:AlternateContent>
          <mc:Choice Requires="wps">
            <w:drawing>
              <wp:anchor distT="0" distB="0" distL="114300" distR="114300" simplePos="0" relativeHeight="251816960" behindDoc="0" locked="0" layoutInCell="1" allowOverlap="1" wp14:anchorId="063E6F7E" wp14:editId="2447F716">
                <wp:simplePos x="0" y="0"/>
                <wp:positionH relativeFrom="column">
                  <wp:posOffset>1766570</wp:posOffset>
                </wp:positionH>
                <wp:positionV relativeFrom="paragraph">
                  <wp:posOffset>81280</wp:posOffset>
                </wp:positionV>
                <wp:extent cx="246380" cy="230505"/>
                <wp:effectExtent l="0" t="0" r="20320" b="17145"/>
                <wp:wrapNone/>
                <wp:docPr id="81" name="Rectangle 8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69ECF" id="Rectangle 81" o:spid="_x0000_s1026" style="position:absolute;margin-left:139.1pt;margin-top:6.4pt;width:19.4pt;height:18.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nu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0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GDjp7mUCAADGBAAADgAAAAAAAAAAAAAAAAAuAgAAZHJz&#10;L2Uyb0RvYy54bWxQSwECLQAUAAYACAAAACEAelgsQt4AAAAJAQAADwAAAAAAAAAAAAAAAAC/BAAA&#10;ZHJzL2Rvd25yZXYueG1sUEsFBgAAAAAEAAQA8wAAAMoFAAAAAA==&#10;" filled="f" strokecolor="windowText" strokeweight="1pt"/>
            </w:pict>
          </mc:Fallback>
        </mc:AlternateContent>
      </w:r>
    </w:p>
    <w:p w:rsidR="00A87099" w:rsidRDefault="00A87099" w:rsidP="00A87099">
      <w:pPr>
        <w:pStyle w:val="NoSpacing"/>
        <w:ind w:left="1080"/>
      </w:pPr>
      <w:r w:rsidRPr="00947435">
        <w:t>Yes</w:t>
      </w:r>
    </w:p>
    <w:p w:rsidR="00A87099" w:rsidRDefault="00A87099" w:rsidP="00A87099">
      <w:pPr>
        <w:pStyle w:val="NoSpacing"/>
        <w:ind w:left="360" w:firstLine="360"/>
      </w:pPr>
      <w:r>
        <w:rPr>
          <w:noProof/>
          <w:lang w:eastAsia="en-GB"/>
        </w:rPr>
        <mc:AlternateContent>
          <mc:Choice Requires="wps">
            <w:drawing>
              <wp:anchor distT="0" distB="0" distL="114300" distR="114300" simplePos="0" relativeHeight="251814912" behindDoc="0" locked="0" layoutInCell="1" allowOverlap="1" wp14:anchorId="77DED750" wp14:editId="3AF70D7A">
                <wp:simplePos x="0" y="0"/>
                <wp:positionH relativeFrom="column">
                  <wp:posOffset>1765356</wp:posOffset>
                </wp:positionH>
                <wp:positionV relativeFrom="paragraph">
                  <wp:posOffset>93014</wp:posOffset>
                </wp:positionV>
                <wp:extent cx="246491" cy="230588"/>
                <wp:effectExtent l="0" t="0" r="20320" b="17145"/>
                <wp:wrapNone/>
                <wp:docPr id="82" name="Rectangle 8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14F39" id="Rectangle 82" o:spid="_x0000_s1026" style="position:absolute;margin-left:139pt;margin-top:7.3pt;width:19.4pt;height:18.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JNkXAhmAgAAxgQAAA4AAAAAAAAAAAAAAAAALgIAAGRy&#10;cy9lMm9Eb2MueG1sUEsBAi0AFAAGAAgAAAAhANRILrbeAAAACQEAAA8AAAAAAAAAAAAAAAAAwAQA&#10;AGRycy9kb3ducmV2LnhtbFBLBQYAAAAABAAEAPMAAADLBQAAAAA=&#10;" filled="f" strokecolor="windowText" strokeweight="1pt"/>
            </w:pict>
          </mc:Fallback>
        </mc:AlternateContent>
      </w:r>
    </w:p>
    <w:p w:rsidR="00A87099" w:rsidRDefault="00A87099" w:rsidP="00A87099">
      <w:pPr>
        <w:pStyle w:val="NoSpacing"/>
        <w:ind w:left="720" w:firstLine="360"/>
      </w:pPr>
      <w:r w:rsidRPr="00947435">
        <w:t>No</w:t>
      </w:r>
    </w:p>
    <w:p w:rsidR="00A87099" w:rsidRDefault="00A87099" w:rsidP="00A87099">
      <w:pPr>
        <w:pStyle w:val="NoSpacing"/>
        <w:ind w:left="360" w:firstLine="360"/>
      </w:pPr>
      <w:r>
        <w:rPr>
          <w:noProof/>
          <w:lang w:eastAsia="en-GB"/>
        </w:rPr>
        <mc:AlternateContent>
          <mc:Choice Requires="wps">
            <w:drawing>
              <wp:anchor distT="0" distB="0" distL="114300" distR="114300" simplePos="0" relativeHeight="251815936" behindDoc="0" locked="0" layoutInCell="1" allowOverlap="1" wp14:anchorId="32CCCD13" wp14:editId="75E41DE0">
                <wp:simplePos x="0" y="0"/>
                <wp:positionH relativeFrom="column">
                  <wp:posOffset>1766681</wp:posOffset>
                </wp:positionH>
                <wp:positionV relativeFrom="paragraph">
                  <wp:posOffset>91081</wp:posOffset>
                </wp:positionV>
                <wp:extent cx="246491" cy="230588"/>
                <wp:effectExtent l="0" t="0" r="20320" b="17145"/>
                <wp:wrapNone/>
                <wp:docPr id="83" name="Rectangle 8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75B6B" id="Rectangle 83" o:spid="_x0000_s1026" style="position:absolute;margin-left:139.1pt;margin-top:7.15pt;width:19.4pt;height:18.1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loI1vGUCAADGBAAADgAAAAAAAAAAAAAAAAAuAgAAZHJz&#10;L2Uyb0RvYy54bWxQSwECLQAUAAYACAAAACEASwn2z94AAAAJAQAADwAAAAAAAAAAAAAAAAC/BAAA&#10;ZHJzL2Rvd25yZXYueG1sUEsFBgAAAAAEAAQA8wAAAMoFAAAAAA==&#10;" filled="f" strokecolor="windowText" strokeweight="1pt"/>
            </w:pict>
          </mc:Fallback>
        </mc:AlternateContent>
      </w:r>
    </w:p>
    <w:p w:rsidR="00A87099" w:rsidRPr="00947435" w:rsidRDefault="00A87099" w:rsidP="00A87099">
      <w:pPr>
        <w:pStyle w:val="NoSpacing"/>
        <w:ind w:left="1080"/>
      </w:pPr>
      <w:r>
        <w:t>Don’t know</w:t>
      </w:r>
    </w:p>
    <w:p w:rsidR="00A87099" w:rsidRDefault="00A87099" w:rsidP="00A87099"/>
    <w:p w:rsidR="00405EE2" w:rsidRDefault="00405EE2" w:rsidP="00405EE2">
      <w:pPr>
        <w:pStyle w:val="ListParagraph"/>
        <w:numPr>
          <w:ilvl w:val="0"/>
          <w:numId w:val="13"/>
        </w:numPr>
      </w:pPr>
      <w:r>
        <w:t>Do you think we should reduce the maximum amount of CTR for non-passported claimants so that they pay an amount per week towards their Council Tax- for example £2?</w:t>
      </w:r>
    </w:p>
    <w:p w:rsidR="00405EE2" w:rsidRDefault="00405EE2" w:rsidP="00405EE2">
      <w:pPr>
        <w:pStyle w:val="NoSpacing"/>
      </w:pPr>
      <w:r>
        <w:rPr>
          <w:noProof/>
          <w:lang w:eastAsia="en-GB"/>
        </w:rPr>
        <mc:AlternateContent>
          <mc:Choice Requires="wps">
            <w:drawing>
              <wp:anchor distT="0" distB="0" distL="114300" distR="114300" simplePos="0" relativeHeight="251821056" behindDoc="0" locked="0" layoutInCell="1" allowOverlap="1" wp14:anchorId="37B07EA5" wp14:editId="08F7621A">
                <wp:simplePos x="0" y="0"/>
                <wp:positionH relativeFrom="column">
                  <wp:posOffset>1766570</wp:posOffset>
                </wp:positionH>
                <wp:positionV relativeFrom="paragraph">
                  <wp:posOffset>81280</wp:posOffset>
                </wp:positionV>
                <wp:extent cx="246380" cy="230505"/>
                <wp:effectExtent l="0" t="0" r="20320" b="17145"/>
                <wp:wrapNone/>
                <wp:docPr id="4" name="Rectangle 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3CE85" id="Rectangle 4" o:spid="_x0000_s1026" style="position:absolute;margin-left:139.1pt;margin-top:6.4pt;width:19.4pt;height:18.1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pFYwIAAMQ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" filled="f" strokecolor="windowText" strokeweight="1pt"/>
            </w:pict>
          </mc:Fallback>
        </mc:AlternateContent>
      </w:r>
    </w:p>
    <w:p w:rsidR="00405EE2" w:rsidRDefault="00405EE2" w:rsidP="00405EE2">
      <w:pPr>
        <w:pStyle w:val="NoSpacing"/>
        <w:ind w:left="1080"/>
      </w:pPr>
      <w:r w:rsidRPr="00947435">
        <w:lastRenderedPageBreak/>
        <w:t>Yes</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19008" behindDoc="0" locked="0" layoutInCell="1" allowOverlap="1" wp14:anchorId="157B30FA" wp14:editId="32129CC5">
                <wp:simplePos x="0" y="0"/>
                <wp:positionH relativeFrom="column">
                  <wp:posOffset>1765356</wp:posOffset>
                </wp:positionH>
                <wp:positionV relativeFrom="paragraph">
                  <wp:posOffset>93014</wp:posOffset>
                </wp:positionV>
                <wp:extent cx="246491" cy="230588"/>
                <wp:effectExtent l="0" t="0" r="20320" b="17145"/>
                <wp:wrapNone/>
                <wp:docPr id="5" name="Rectangle 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91DD4" id="Rectangle 5" o:spid="_x0000_s1026" style="position:absolute;margin-left:139pt;margin-top:7.3pt;width:19.4pt;height:18.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pmZQ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MG2qZmUCAADEBAAADgAAAAAAAAAAAAAAAAAuAgAAZHJz&#10;L2Uyb0RvYy54bWxQSwECLQAUAAYACAAAACEA1Egutt4AAAAJAQAADwAAAAAAAAAAAAAAAAC/BAAA&#10;ZHJzL2Rvd25yZXYueG1sUEsFBgAAAAAEAAQA8wAAAMoFAAAAAA==&#10;" filled="f" strokecolor="windowText" strokeweight="1pt"/>
            </w:pict>
          </mc:Fallback>
        </mc:AlternateContent>
      </w:r>
    </w:p>
    <w:p w:rsidR="00405EE2" w:rsidRDefault="00405EE2" w:rsidP="00405EE2">
      <w:pPr>
        <w:pStyle w:val="NoSpacing"/>
        <w:ind w:left="720" w:firstLine="360"/>
      </w:pPr>
      <w:r w:rsidRPr="00947435">
        <w:t>No</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20032" behindDoc="0" locked="0" layoutInCell="1" allowOverlap="1" wp14:anchorId="0F150304" wp14:editId="342174F0">
                <wp:simplePos x="0" y="0"/>
                <wp:positionH relativeFrom="column">
                  <wp:posOffset>1766681</wp:posOffset>
                </wp:positionH>
                <wp:positionV relativeFrom="paragraph">
                  <wp:posOffset>91081</wp:posOffset>
                </wp:positionV>
                <wp:extent cx="246491" cy="230588"/>
                <wp:effectExtent l="0" t="0" r="20320" b="17145"/>
                <wp:wrapNone/>
                <wp:docPr id="6" name="Rectangle 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291A7" id="Rectangle 6" o:spid="_x0000_s1026" style="position:absolute;margin-left:139.1pt;margin-top:7.15pt;width:19.4pt;height:18.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mnZZ+2UCAADEBAAADgAAAAAAAAAAAAAAAAAuAgAAZHJz&#10;L2Uyb0RvYy54bWxQSwECLQAUAAYACAAAACEASwn2z94AAAAJAQAADwAAAAAAAAAAAAAAAAC/BAAA&#10;ZHJzL2Rvd25yZXYueG1sUEsFBgAAAAAEAAQA8wAAAMoFAAAAAA==&#10;" filled="f" strokecolor="windowText" strokeweight="1pt"/>
            </w:pict>
          </mc:Fallback>
        </mc:AlternateContent>
      </w:r>
    </w:p>
    <w:p w:rsidR="00405EE2" w:rsidRPr="00947435" w:rsidRDefault="00405EE2" w:rsidP="00405EE2">
      <w:pPr>
        <w:pStyle w:val="NoSpacing"/>
        <w:ind w:left="1080"/>
      </w:pPr>
      <w:r>
        <w:t>Don’t know</w:t>
      </w:r>
    </w:p>
    <w:p w:rsidR="00405EE2" w:rsidRDefault="00405EE2" w:rsidP="00405EE2"/>
    <w:p w:rsidR="00405EE2" w:rsidRDefault="00405EE2" w:rsidP="00405EE2">
      <w:pPr>
        <w:pStyle w:val="NoSpacing"/>
        <w:numPr>
          <w:ilvl w:val="0"/>
          <w:numId w:val="13"/>
        </w:numPr>
      </w:pPr>
      <w:r>
        <w:t>Do you think that all claimants should make some contribution towards the Council Tax regardless of their Income?</w:t>
      </w:r>
    </w:p>
    <w:p w:rsidR="00405EE2" w:rsidRDefault="00405EE2" w:rsidP="00405EE2">
      <w:pPr>
        <w:pStyle w:val="NoSpacing"/>
      </w:pPr>
      <w:r>
        <w:rPr>
          <w:noProof/>
          <w:lang w:eastAsia="en-GB"/>
        </w:rPr>
        <mc:AlternateContent>
          <mc:Choice Requires="wps">
            <w:drawing>
              <wp:anchor distT="0" distB="0" distL="114300" distR="114300" simplePos="0" relativeHeight="251825152" behindDoc="0" locked="0" layoutInCell="1" allowOverlap="1" wp14:anchorId="01B2FFC7" wp14:editId="4B0B38A7">
                <wp:simplePos x="0" y="0"/>
                <wp:positionH relativeFrom="column">
                  <wp:posOffset>1766570</wp:posOffset>
                </wp:positionH>
                <wp:positionV relativeFrom="paragraph">
                  <wp:posOffset>81280</wp:posOffset>
                </wp:positionV>
                <wp:extent cx="246380" cy="230505"/>
                <wp:effectExtent l="0" t="0" r="20320" b="17145"/>
                <wp:wrapNone/>
                <wp:docPr id="10" name="Rectangle 1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51B69" id="Rectangle 10" o:spid="_x0000_s1026" style="position:absolute;margin-left:139.1pt;margin-top:6.4pt;width:19.4pt;height:18.1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" filled="f" strokecolor="windowText" strokeweight="1pt"/>
            </w:pict>
          </mc:Fallback>
        </mc:AlternateContent>
      </w:r>
    </w:p>
    <w:p w:rsidR="00405EE2" w:rsidRDefault="00405EE2" w:rsidP="00405EE2">
      <w:pPr>
        <w:pStyle w:val="NoSpacing"/>
        <w:ind w:left="1080"/>
      </w:pPr>
      <w:r w:rsidRPr="00947435">
        <w:t>Yes</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23104" behindDoc="0" locked="0" layoutInCell="1" allowOverlap="1" wp14:anchorId="088943D4" wp14:editId="14FBC860">
                <wp:simplePos x="0" y="0"/>
                <wp:positionH relativeFrom="column">
                  <wp:posOffset>1765356</wp:posOffset>
                </wp:positionH>
                <wp:positionV relativeFrom="paragraph">
                  <wp:posOffset>93014</wp:posOffset>
                </wp:positionV>
                <wp:extent cx="246491" cy="230588"/>
                <wp:effectExtent l="0" t="0" r="20320" b="17145"/>
                <wp:wrapNone/>
                <wp:docPr id="11" name="Rectangle 1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0F564" id="Rectangle 11" o:spid="_x0000_s1026" style="position:absolute;margin-left:139pt;margin-top:7.3pt;width:19.4pt;height:18.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P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mGp&#10;wxt9A2pk10YL3AGg3oUSfvfuzo9agJim3dW+S/+YQ+wyqPsXUPUuCoXL2fxoforcCqbZ58nhyUnK&#10;WbwGOx/iF82dSMJCelTPUNL2OsTB9dkl1bJ81RqDeyqNFT0anx1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Ml9PZAIAAMYEAAAOAAAAAAAAAAAAAAAAAC4CAABkcnMv&#10;ZTJvRG9jLnhtbFBLAQItABQABgAIAAAAIQDUSC623gAAAAkBAAAPAAAAAAAAAAAAAAAAAL4EAABk&#10;cnMvZG93bnJldi54bWxQSwUGAAAAAAQABADzAAAAyQUAAAAA&#10;" filled="f" strokecolor="windowText" strokeweight="1pt"/>
            </w:pict>
          </mc:Fallback>
        </mc:AlternateContent>
      </w:r>
    </w:p>
    <w:p w:rsidR="00405EE2" w:rsidRDefault="00405EE2" w:rsidP="00405EE2">
      <w:pPr>
        <w:pStyle w:val="NoSpacing"/>
        <w:ind w:left="720" w:firstLine="360"/>
      </w:pPr>
      <w:r w:rsidRPr="00947435">
        <w:t>No</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24128" behindDoc="0" locked="0" layoutInCell="1" allowOverlap="1" wp14:anchorId="1A42D2BC" wp14:editId="109B3132">
                <wp:simplePos x="0" y="0"/>
                <wp:positionH relativeFrom="column">
                  <wp:posOffset>1766681</wp:posOffset>
                </wp:positionH>
                <wp:positionV relativeFrom="paragraph">
                  <wp:posOffset>91081</wp:posOffset>
                </wp:positionV>
                <wp:extent cx="246491" cy="230588"/>
                <wp:effectExtent l="0" t="0" r="20320" b="17145"/>
                <wp:wrapNone/>
                <wp:docPr id="12" name="Rectangle 1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B65E6" id="Rectangle 12" o:spid="_x0000_s1026" style="position:absolute;margin-left:139.1pt;margin-top:7.15pt;width:19.4pt;height:18.1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I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WGp&#10;wxt9A2pk10YL3AGg3oUSfvfuzo9agJim3dW+S/+YQ+wyqPsXUPUuCoXL2fxofjqVQsE0+zw5PDlJ&#10;OYvXYOdD/KK5E0lYSI/qGUraXoc4uD67pFqWr1pjcE+lsaJPjR9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" filled="f" strokecolor="windowText" strokeweight="1pt"/>
            </w:pict>
          </mc:Fallback>
        </mc:AlternateContent>
      </w:r>
    </w:p>
    <w:p w:rsidR="00405EE2" w:rsidRDefault="00405EE2" w:rsidP="00405EE2">
      <w:pPr>
        <w:pStyle w:val="NoSpacing"/>
      </w:pPr>
      <w:r>
        <w:t xml:space="preserve">                  Don’t’ know</w:t>
      </w:r>
    </w:p>
    <w:p w:rsidR="00405EE2" w:rsidRDefault="00405EE2" w:rsidP="00405EE2">
      <w:pPr>
        <w:pStyle w:val="NoSpacing"/>
      </w:pPr>
    </w:p>
    <w:p w:rsidR="00405EE2" w:rsidRDefault="00405EE2" w:rsidP="00405EE2">
      <w:pPr>
        <w:pStyle w:val="NoSpacing"/>
      </w:pPr>
    </w:p>
    <w:p w:rsidR="00811257" w:rsidRDefault="00811257" w:rsidP="00811257">
      <w:pPr>
        <w:pStyle w:val="NoSpacing"/>
        <w:numPr>
          <w:ilvl w:val="0"/>
          <w:numId w:val="13"/>
        </w:numPr>
      </w:pPr>
      <w:r>
        <w:t>Please provide any comments you have on reducing the a</w:t>
      </w:r>
      <w:r w:rsidR="00405EE2">
        <w:t xml:space="preserve">mount of CTR for </w:t>
      </w:r>
      <w:r>
        <w:t>claimants.</w:t>
      </w:r>
    </w:p>
    <w:p w:rsidR="00811257" w:rsidRDefault="00811257" w:rsidP="00811257">
      <w:pPr>
        <w:pStyle w:val="NoSpacing"/>
        <w:ind w:left="720"/>
      </w:pPr>
    </w:p>
    <w:p w:rsidR="00811257" w:rsidRDefault="00811257" w:rsidP="00811257">
      <w:pPr>
        <w:pStyle w:val="NoSpacing"/>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ind w:left="360"/>
      </w:pPr>
    </w:p>
    <w:p w:rsidR="00811257" w:rsidRDefault="00811257" w:rsidP="00811257">
      <w:pPr>
        <w:pStyle w:val="NoSpacing"/>
      </w:pPr>
      <w:r>
        <w:tab/>
        <w:t>___________________________________________________________________</w:t>
      </w:r>
    </w:p>
    <w:p w:rsidR="00811257" w:rsidRDefault="00811257" w:rsidP="00811257">
      <w:pPr>
        <w:pStyle w:val="NoSpacing"/>
      </w:pPr>
    </w:p>
    <w:p w:rsidR="00811257" w:rsidRDefault="00811257" w:rsidP="00811257">
      <w:pPr>
        <w:pStyle w:val="NoSpacing"/>
      </w:pPr>
      <w:r>
        <w:tab/>
        <w:t>___________________________________________________________________</w:t>
      </w:r>
    </w:p>
    <w:p w:rsidR="00A87099" w:rsidRDefault="00A87099" w:rsidP="00A87099"/>
    <w:p w:rsidR="00811257" w:rsidRDefault="00811257" w:rsidP="00811257">
      <w:r w:rsidRPr="00600EF2">
        <w:t>The Council currently</w:t>
      </w:r>
      <w:r>
        <w:t xml:space="preserve"> applies a non-dependant charge to </w:t>
      </w:r>
      <w:r w:rsidR="00541F7D">
        <w:t xml:space="preserve">a </w:t>
      </w:r>
      <w:r>
        <w:t>claim where there i</w:t>
      </w:r>
      <w:r w:rsidR="00541F7D">
        <w:t>s an adult in the property who is not included as part of the</w:t>
      </w:r>
      <w:r>
        <w:t xml:space="preserve"> household. A household is defined as; </w:t>
      </w:r>
    </w:p>
    <w:p w:rsidR="00811257" w:rsidRPr="00022476" w:rsidRDefault="00811257" w:rsidP="00811257">
      <w:pPr>
        <w:pStyle w:val="ListParagraph"/>
        <w:numPr>
          <w:ilvl w:val="0"/>
          <w:numId w:val="48"/>
        </w:numPr>
        <w:spacing w:after="160" w:line="259" w:lineRule="auto"/>
      </w:pPr>
      <w:r w:rsidRPr="00022476">
        <w:t>a single person with no other people in their home</w:t>
      </w:r>
    </w:p>
    <w:p w:rsidR="00811257" w:rsidRPr="00022476" w:rsidRDefault="00811257" w:rsidP="00811257">
      <w:pPr>
        <w:pStyle w:val="ListParagraph"/>
        <w:numPr>
          <w:ilvl w:val="0"/>
          <w:numId w:val="48"/>
        </w:numPr>
        <w:spacing w:after="160" w:line="259" w:lineRule="auto"/>
      </w:pPr>
      <w:r w:rsidRPr="00022476">
        <w:t xml:space="preserve">a couple </w:t>
      </w:r>
    </w:p>
    <w:p w:rsidR="00811257" w:rsidRPr="00022476" w:rsidRDefault="00811257" w:rsidP="00811257">
      <w:pPr>
        <w:pStyle w:val="ListParagraph"/>
        <w:numPr>
          <w:ilvl w:val="0"/>
          <w:numId w:val="48"/>
        </w:numPr>
        <w:spacing w:after="160" w:line="259" w:lineRule="auto"/>
      </w:pPr>
      <w:r w:rsidRPr="00022476">
        <w:lastRenderedPageBreak/>
        <w:t>a family, where there is child benefit in payment for children in the home.</w:t>
      </w:r>
    </w:p>
    <w:p w:rsidR="00811257" w:rsidRDefault="00811257" w:rsidP="00811257">
      <w:r w:rsidRPr="00022476">
        <w:t xml:space="preserve">In cases where there are other people living in the property who are over the </w:t>
      </w:r>
      <w:r>
        <w:t>age of</w:t>
      </w:r>
      <w:r w:rsidRPr="00022476">
        <w:t xml:space="preserve"> 18</w:t>
      </w:r>
      <w:r>
        <w:t>, f</w:t>
      </w:r>
      <w:r w:rsidRPr="00022476">
        <w:t>o</w:t>
      </w:r>
      <w:r w:rsidR="00541F7D">
        <w:t>r example, elderly relatives</w:t>
      </w:r>
      <w:r>
        <w:t xml:space="preserve"> or</w:t>
      </w:r>
      <w:r w:rsidRPr="00022476">
        <w:t xml:space="preserve"> older children who are not awarded ch</w:t>
      </w:r>
      <w:r>
        <w:t xml:space="preserve">ild tax credit or child benefit, </w:t>
      </w:r>
      <w:r w:rsidRPr="00022476">
        <w:t xml:space="preserve">the Council </w:t>
      </w:r>
      <w:r>
        <w:t>applies</w:t>
      </w:r>
      <w:r w:rsidRPr="00022476">
        <w:t xml:space="preserve"> a deduction from the CTR entitlement based upon the income for</w:t>
      </w:r>
      <w:r>
        <w:t xml:space="preserve"> the additional </w:t>
      </w:r>
      <w:r w:rsidRPr="00022476">
        <w:t xml:space="preserve"> person.  </w:t>
      </w:r>
    </w:p>
    <w:tbl>
      <w:tblPr>
        <w:tblW w:w="15301" w:type="dxa"/>
        <w:tblInd w:w="-8" w:type="dxa"/>
        <w:tblBorders>
          <w:top w:val="single" w:sz="6" w:space="0" w:color="878787"/>
          <w:left w:val="single" w:sz="6" w:space="0" w:color="878787"/>
          <w:bottom w:val="single" w:sz="6" w:space="0" w:color="878787"/>
          <w:right w:val="single" w:sz="6" w:space="0" w:color="878787"/>
        </w:tblBorders>
        <w:shd w:val="clear" w:color="auto" w:fill="FFFFFF"/>
        <w:tblCellMar>
          <w:top w:w="45" w:type="dxa"/>
          <w:left w:w="45" w:type="dxa"/>
          <w:bottom w:w="45" w:type="dxa"/>
          <w:right w:w="45" w:type="dxa"/>
        </w:tblCellMar>
        <w:tblLook w:val="04A0" w:firstRow="1" w:lastRow="0" w:firstColumn="1" w:lastColumn="0" w:noHBand="0" w:noVBand="1"/>
        <w:tblDescription w:val="Table showing non-dependant deductions"/>
      </w:tblPr>
      <w:tblGrid>
        <w:gridCol w:w="4820"/>
        <w:gridCol w:w="10481"/>
      </w:tblGrid>
      <w:tr w:rsidR="00811257" w:rsidRPr="00811257" w:rsidTr="009E455B">
        <w:trPr>
          <w:tblHeader/>
        </w:trPr>
        <w:tc>
          <w:tcPr>
            <w:tcW w:w="4820" w:type="dxa"/>
            <w:tcBorders>
              <w:top w:val="outset" w:sz="6" w:space="0" w:color="auto"/>
              <w:left w:val="outset" w:sz="6" w:space="0" w:color="auto"/>
              <w:bottom w:val="single" w:sz="6" w:space="0" w:color="878787"/>
              <w:right w:val="outset" w:sz="6" w:space="0" w:color="auto"/>
            </w:tcBorders>
            <w:shd w:val="clear" w:color="auto" w:fill="F3F5F5"/>
            <w:vAlign w:val="center"/>
            <w:hideMark/>
          </w:tcPr>
          <w:p w:rsidR="00811257" w:rsidRPr="00811257" w:rsidRDefault="00811257" w:rsidP="009E455B">
            <w:pPr>
              <w:spacing w:after="0" w:line="240" w:lineRule="auto"/>
              <w:rPr>
                <w:rFonts w:eastAsia="Times New Roman"/>
                <w:b/>
                <w:bCs/>
                <w:color w:val="37474F"/>
                <w:sz w:val="20"/>
                <w:szCs w:val="20"/>
                <w:lang w:eastAsia="en-GB"/>
              </w:rPr>
            </w:pPr>
            <w:r w:rsidRPr="00811257">
              <w:rPr>
                <w:rFonts w:eastAsia="Times New Roman"/>
                <w:b/>
                <w:bCs/>
                <w:color w:val="37474F"/>
                <w:sz w:val="20"/>
                <w:szCs w:val="20"/>
                <w:lang w:eastAsia="en-GB"/>
              </w:rPr>
              <w:t>Gross income on non-dependant</w:t>
            </w:r>
          </w:p>
        </w:tc>
        <w:tc>
          <w:tcPr>
            <w:tcW w:w="10481" w:type="dxa"/>
            <w:tcBorders>
              <w:top w:val="outset" w:sz="6" w:space="0" w:color="auto"/>
              <w:left w:val="single" w:sz="6" w:space="0" w:color="878787"/>
              <w:bottom w:val="single" w:sz="6" w:space="0" w:color="878787"/>
              <w:right w:val="outset" w:sz="6" w:space="0" w:color="auto"/>
            </w:tcBorders>
            <w:shd w:val="clear" w:color="auto" w:fill="F3F5F5"/>
            <w:vAlign w:val="center"/>
            <w:hideMark/>
          </w:tcPr>
          <w:p w:rsidR="00811257" w:rsidRPr="00811257" w:rsidRDefault="00811257" w:rsidP="009E455B">
            <w:pPr>
              <w:spacing w:after="0" w:line="240" w:lineRule="auto"/>
              <w:rPr>
                <w:rFonts w:eastAsia="Times New Roman"/>
                <w:b/>
                <w:bCs/>
                <w:color w:val="37474F"/>
                <w:sz w:val="20"/>
                <w:szCs w:val="20"/>
                <w:lang w:eastAsia="en-GB"/>
              </w:rPr>
            </w:pPr>
            <w:r w:rsidRPr="00811257">
              <w:rPr>
                <w:rFonts w:eastAsia="Times New Roman"/>
                <w:b/>
                <w:bCs/>
                <w:color w:val="37474F"/>
                <w:sz w:val="20"/>
                <w:szCs w:val="20"/>
                <w:lang w:eastAsia="en-GB"/>
              </w:rPr>
              <w:t>Non-dependant deduction rate</w:t>
            </w:r>
          </w:p>
        </w:tc>
      </w:tr>
      <w:tr w:rsidR="00811257" w:rsidRPr="00811257" w:rsidTr="009E455B">
        <w:tc>
          <w:tcPr>
            <w:tcW w:w="482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Less than £149.00</w:t>
            </w:r>
          </w:p>
        </w:tc>
        <w:tc>
          <w:tcPr>
            <w:tcW w:w="1048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£4.05</w:t>
            </w:r>
          </w:p>
        </w:tc>
      </w:tr>
      <w:tr w:rsidR="00811257" w:rsidRPr="00811257" w:rsidTr="009E455B">
        <w:tc>
          <w:tcPr>
            <w:tcW w:w="482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£149-£216.99</w:t>
            </w:r>
          </w:p>
        </w:tc>
        <w:tc>
          <w:tcPr>
            <w:tcW w:w="1048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£8.30</w:t>
            </w:r>
          </w:p>
        </w:tc>
      </w:tr>
      <w:tr w:rsidR="00811257" w:rsidRPr="00811257" w:rsidTr="009E455B">
        <w:tc>
          <w:tcPr>
            <w:tcW w:w="482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£217 to £282.99</w:t>
            </w:r>
          </w:p>
        </w:tc>
        <w:tc>
          <w:tcPr>
            <w:tcW w:w="1048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£10.40</w:t>
            </w:r>
          </w:p>
        </w:tc>
      </w:tr>
      <w:tr w:rsidR="00811257" w:rsidRPr="00811257" w:rsidTr="009E455B">
        <w:tc>
          <w:tcPr>
            <w:tcW w:w="482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£283 to £376.99</w:t>
            </w:r>
          </w:p>
        </w:tc>
        <w:tc>
          <w:tcPr>
            <w:tcW w:w="1048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811257" w:rsidRPr="00811257" w:rsidRDefault="00811257" w:rsidP="009E455B">
            <w:pPr>
              <w:spacing w:after="0" w:line="240" w:lineRule="auto"/>
              <w:rPr>
                <w:rFonts w:eastAsia="Times New Roman"/>
                <w:color w:val="37474F"/>
                <w:sz w:val="20"/>
                <w:szCs w:val="20"/>
                <w:lang w:eastAsia="en-GB"/>
              </w:rPr>
            </w:pPr>
            <w:r w:rsidRPr="00811257">
              <w:rPr>
                <w:rFonts w:eastAsia="Times New Roman"/>
                <w:color w:val="37474F"/>
                <w:sz w:val="20"/>
                <w:szCs w:val="20"/>
                <w:lang w:eastAsia="en-GB"/>
              </w:rPr>
              <w:t>£12.45</w:t>
            </w:r>
          </w:p>
        </w:tc>
      </w:tr>
    </w:tbl>
    <w:p w:rsidR="00750A8D" w:rsidRDefault="00750A8D" w:rsidP="00811257"/>
    <w:p w:rsidR="00811257" w:rsidRDefault="00811257" w:rsidP="00811257">
      <w:r>
        <w:t>This results in the Council needing to</w:t>
      </w:r>
      <w:r w:rsidR="00541F7D">
        <w:t xml:space="preserve"> ask questions </w:t>
      </w:r>
      <w:r>
        <w:t>about income details for another person in the home to ensure the</w:t>
      </w:r>
      <w:r w:rsidR="00750A8D">
        <w:t xml:space="preserve"> claimant</w:t>
      </w:r>
      <w:r>
        <w:t xml:space="preserve"> receive</w:t>
      </w:r>
      <w:r w:rsidR="00750A8D">
        <w:t>s</w:t>
      </w:r>
      <w:r>
        <w:t xml:space="preserve"> the correct award of CTR.</w:t>
      </w:r>
      <w:r w:rsidR="00750A8D">
        <w:t xml:space="preserve"> </w:t>
      </w:r>
      <w:r>
        <w:t>In order to reduce administration of the CTR scheme, the Council is considering applying a maximum entitlement of 75% where there is a non-dependant in the household, as it is reasonable to expect that person to contribute to the household expenses</w:t>
      </w:r>
      <w:r w:rsidR="00750A8D">
        <w:t>. This reduction would apply regardless of</w:t>
      </w:r>
      <w:r>
        <w:t xml:space="preserve"> the income of the non-dependant. In cases where there is a disability benefit in place for the applicant or non-dependant, then the reduction in entitlement would not be applied.</w:t>
      </w:r>
    </w:p>
    <w:p w:rsidR="00A72A29" w:rsidRPr="002D06A3" w:rsidRDefault="00A72A29" w:rsidP="00A87099">
      <w:pPr>
        <w:pStyle w:val="NoSpacing"/>
        <w:numPr>
          <w:ilvl w:val="0"/>
          <w:numId w:val="13"/>
        </w:numPr>
      </w:pPr>
      <w:r w:rsidRPr="002D06A3">
        <w:t xml:space="preserve">Do you think we should </w:t>
      </w:r>
      <w:r w:rsidR="0042386D" w:rsidRPr="002D06A3">
        <w:t xml:space="preserve">restrict the </w:t>
      </w:r>
      <w:r w:rsidR="002D06A3" w:rsidRPr="002D06A3">
        <w:t>CTR award to 75% where there is at least one non-dependant</w:t>
      </w:r>
      <w:r w:rsidR="0042386D" w:rsidRPr="002D06A3">
        <w:t xml:space="preserve"> in the household</w:t>
      </w:r>
      <w:r w:rsidR="00750A8D">
        <w:t xml:space="preserve"> and neither the claimant </w:t>
      </w:r>
      <w:r w:rsidR="003E5C01">
        <w:t>n</w:t>
      </w:r>
      <w:r w:rsidR="00750A8D">
        <w:t>or non-dependant is in receipt of a disability benefit</w:t>
      </w:r>
      <w:r w:rsidR="0042386D" w:rsidRPr="002D06A3">
        <w:t>?</w:t>
      </w:r>
    </w:p>
    <w:p w:rsidR="00A72A29" w:rsidRPr="002D06A3" w:rsidRDefault="00A72A29" w:rsidP="00A72A29">
      <w:pPr>
        <w:pStyle w:val="NoSpacing"/>
        <w:tabs>
          <w:tab w:val="left" w:pos="3669"/>
        </w:tabs>
        <w:ind w:left="1080" w:firstLine="360"/>
      </w:pPr>
      <w:r w:rsidRPr="002D06A3">
        <w:rPr>
          <w:noProof/>
          <w:lang w:eastAsia="en-GB"/>
        </w:rPr>
        <mc:AlternateContent>
          <mc:Choice Requires="wps">
            <w:drawing>
              <wp:anchor distT="0" distB="0" distL="114300" distR="114300" simplePos="0" relativeHeight="251784192" behindDoc="0" locked="0" layoutInCell="1" allowOverlap="1" wp14:anchorId="751536E2" wp14:editId="49E76321">
                <wp:simplePos x="0" y="0"/>
                <wp:positionH relativeFrom="column">
                  <wp:posOffset>1766570</wp:posOffset>
                </wp:positionH>
                <wp:positionV relativeFrom="paragraph">
                  <wp:posOffset>81280</wp:posOffset>
                </wp:positionV>
                <wp:extent cx="246380" cy="230505"/>
                <wp:effectExtent l="0" t="0" r="20320" b="17145"/>
                <wp:wrapNone/>
                <wp:docPr id="1" name="Rectangle 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6AAA6" id="Rectangle 1" o:spid="_x0000_s1026" style="position:absolute;margin-left:139.1pt;margin-top:6.4pt;width:19.4pt;height:18.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44YwIAAMQ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" filled="f" strokecolor="windowText" strokeweight="1pt"/>
            </w:pict>
          </mc:Fallback>
        </mc:AlternateContent>
      </w:r>
      <w:r w:rsidRPr="002D06A3">
        <w:tab/>
      </w:r>
    </w:p>
    <w:p w:rsidR="00A72A29" w:rsidRPr="002D06A3" w:rsidRDefault="00A72A29" w:rsidP="00A72A29">
      <w:pPr>
        <w:pStyle w:val="NoSpacing"/>
        <w:ind w:left="1080"/>
      </w:pPr>
      <w:r w:rsidRPr="002D06A3">
        <w:t>Yes</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2144" behindDoc="0" locked="0" layoutInCell="1" allowOverlap="1" wp14:anchorId="4CD2B989" wp14:editId="4B24A0B9">
                <wp:simplePos x="0" y="0"/>
                <wp:positionH relativeFrom="column">
                  <wp:posOffset>1765356</wp:posOffset>
                </wp:positionH>
                <wp:positionV relativeFrom="paragraph">
                  <wp:posOffset>93014</wp:posOffset>
                </wp:positionV>
                <wp:extent cx="246491" cy="230588"/>
                <wp:effectExtent l="0" t="0" r="20320" b="17145"/>
                <wp:wrapNone/>
                <wp:docPr id="2" name="Rectangle 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479F" id="Rectangle 2" o:spid="_x0000_s1026" style="position:absolute;margin-left:139pt;margin-top:7.3pt;width:19.4pt;height:18.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EYwIAAMQ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" filled="f" strokecolor="windowText" strokeweight="1pt"/>
            </w:pict>
          </mc:Fallback>
        </mc:AlternateContent>
      </w:r>
    </w:p>
    <w:p w:rsidR="00A72A29" w:rsidRPr="002D06A3" w:rsidRDefault="00A72A29" w:rsidP="00A72A29">
      <w:pPr>
        <w:pStyle w:val="NoSpacing"/>
        <w:ind w:left="720" w:firstLine="360"/>
      </w:pPr>
      <w:r w:rsidRPr="002D06A3">
        <w:t>No</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3168" behindDoc="0" locked="0" layoutInCell="1" allowOverlap="1" wp14:anchorId="5736BEE2" wp14:editId="6A45D098">
                <wp:simplePos x="0" y="0"/>
                <wp:positionH relativeFrom="column">
                  <wp:posOffset>1766681</wp:posOffset>
                </wp:positionH>
                <wp:positionV relativeFrom="paragraph">
                  <wp:posOffset>91081</wp:posOffset>
                </wp:positionV>
                <wp:extent cx="246491" cy="230588"/>
                <wp:effectExtent l="0" t="0" r="20320" b="17145"/>
                <wp:wrapNone/>
                <wp:docPr id="3" name="Rectangle 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6CCE" id="Rectangle 3" o:spid="_x0000_s1026" style="position:absolute;margin-left:139.1pt;margin-top:7.15pt;width:19.4pt;height:18.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GZQIAAMQ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Vw9hmUCAADEBAAADgAAAAAAAAAAAAAAAAAuAgAAZHJz&#10;L2Uyb0RvYy54bWxQSwECLQAUAAYACAAAACEASwn2z94AAAAJAQAADwAAAAAAAAAAAAAAAAC/BAAA&#10;ZHJzL2Rvd25yZXYueG1sUEsFBgAAAAAEAAQA8wAAAMoFAAAAAA==&#10;" filled="f" strokecolor="windowText" strokeweight="1pt"/>
            </w:pict>
          </mc:Fallback>
        </mc:AlternateContent>
      </w:r>
    </w:p>
    <w:p w:rsidR="00A72A29" w:rsidRPr="002D06A3" w:rsidRDefault="00A72A29" w:rsidP="00A72A29">
      <w:pPr>
        <w:pStyle w:val="NoSpacing"/>
        <w:ind w:left="720" w:firstLine="360"/>
      </w:pPr>
      <w:r w:rsidRPr="002D06A3">
        <w:t>Don’t know</w:t>
      </w:r>
    </w:p>
    <w:p w:rsidR="00A72A29" w:rsidRPr="00C92751" w:rsidRDefault="00A72A29" w:rsidP="00A72A29">
      <w:pPr>
        <w:tabs>
          <w:tab w:val="left" w:pos="426"/>
        </w:tabs>
        <w:spacing w:after="120" w:line="240" w:lineRule="auto"/>
        <w:rPr>
          <w:rFonts w:eastAsia="Calibri"/>
        </w:rPr>
      </w:pPr>
    </w:p>
    <w:p w:rsidR="00811257" w:rsidRDefault="00811257" w:rsidP="00811257">
      <w:pPr>
        <w:pStyle w:val="NoSpacing"/>
        <w:numPr>
          <w:ilvl w:val="0"/>
          <w:numId w:val="13"/>
        </w:numPr>
      </w:pPr>
      <w:r>
        <w:t>Please provide any comments you have on reducing the amount of CTR for certain household</w:t>
      </w:r>
      <w:r w:rsidR="00750A8D">
        <w:t>s</w:t>
      </w:r>
      <w:r>
        <w:t xml:space="preserve"> with a non-dependant?</w:t>
      </w:r>
    </w:p>
    <w:p w:rsidR="0042386D" w:rsidRDefault="0042386D" w:rsidP="00C97C93">
      <w:pPr>
        <w:pStyle w:val="NoSpacing"/>
        <w:rPr>
          <w:rFonts w:eastAsia="Calibri"/>
          <w:b/>
        </w:rPr>
      </w:pPr>
    </w:p>
    <w:p w:rsidR="00811257" w:rsidRDefault="00811257" w:rsidP="00811257">
      <w:pPr>
        <w:pStyle w:val="NoSpacing"/>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ind w:left="360"/>
      </w:pPr>
    </w:p>
    <w:p w:rsidR="00811257" w:rsidRDefault="00811257" w:rsidP="00811257">
      <w:pPr>
        <w:pStyle w:val="NoSpacing"/>
      </w:pPr>
      <w:r>
        <w:tab/>
        <w:t>___________________________________________________________________</w:t>
      </w:r>
    </w:p>
    <w:p w:rsidR="00811257" w:rsidRDefault="00811257" w:rsidP="00811257">
      <w:pPr>
        <w:pStyle w:val="NoSpacing"/>
      </w:pPr>
    </w:p>
    <w:p w:rsidR="00811257" w:rsidRDefault="00811257" w:rsidP="00811257">
      <w:pPr>
        <w:pStyle w:val="NoSpacing"/>
      </w:pPr>
      <w:r>
        <w:tab/>
        <w:t>___________________________________________________________________</w:t>
      </w:r>
    </w:p>
    <w:p w:rsidR="00811257" w:rsidRDefault="00811257" w:rsidP="00C97C93">
      <w:pPr>
        <w:pStyle w:val="NoSpacing"/>
        <w:rPr>
          <w:rFonts w:eastAsia="Calibri"/>
          <w:b/>
        </w:rPr>
      </w:pPr>
    </w:p>
    <w:p w:rsidR="00811257" w:rsidRDefault="00811257" w:rsidP="00C97C93">
      <w:pPr>
        <w:pStyle w:val="NoSpacing"/>
        <w:rPr>
          <w:b/>
        </w:rPr>
      </w:pPr>
    </w:p>
    <w:p w:rsidR="00C97C93" w:rsidRDefault="00C97C93" w:rsidP="00C97C93">
      <w:pPr>
        <w:pStyle w:val="NoSpacing"/>
        <w:rPr>
          <w:b/>
        </w:rPr>
      </w:pPr>
      <w:r w:rsidRPr="00932BC1">
        <w:rPr>
          <w:b/>
        </w:rPr>
        <w:t xml:space="preserve">Alternatives to reducing the amount of help provided by the </w:t>
      </w:r>
      <w:r>
        <w:rPr>
          <w:b/>
        </w:rPr>
        <w:t>CTR</w:t>
      </w:r>
      <w:r w:rsidRPr="00932BC1">
        <w:rPr>
          <w:b/>
        </w:rPr>
        <w:t xml:space="preserve"> scheme</w:t>
      </w:r>
    </w:p>
    <w:p w:rsidR="00C97C93" w:rsidRDefault="00C97C93" w:rsidP="00C97C93">
      <w:pPr>
        <w:pStyle w:val="NoSpacing"/>
        <w:rPr>
          <w:b/>
        </w:rPr>
      </w:pPr>
    </w:p>
    <w:p w:rsidR="00C97C93" w:rsidRDefault="006F2466" w:rsidP="00C97C93">
      <w:pPr>
        <w:pStyle w:val="NoSpacing"/>
      </w:pPr>
      <w:r>
        <w:t xml:space="preserve">As some of the options proposed may </w:t>
      </w:r>
      <w:r w:rsidR="00C97C93">
        <w:t xml:space="preserve">reduce the </w:t>
      </w:r>
      <w:r>
        <w:t xml:space="preserve">level of </w:t>
      </w:r>
      <w:r w:rsidR="00C97C93">
        <w:t>support people can get under CTR</w:t>
      </w:r>
      <w:r w:rsidR="00811257">
        <w:t xml:space="preserve"> for the financial year 2022/23</w:t>
      </w:r>
      <w:r w:rsidR="00C97C93">
        <w:t xml:space="preserve">, we </w:t>
      </w:r>
      <w:r w:rsidR="008304B4">
        <w:t>would like your views on alternative approaches to funding the increasing costs of the Council’s CTR scheme.</w:t>
      </w:r>
    </w:p>
    <w:p w:rsidR="00C97C93" w:rsidRDefault="00C97C93" w:rsidP="00C97C93">
      <w:pPr>
        <w:pStyle w:val="NoSpacing"/>
      </w:pPr>
    </w:p>
    <w:p w:rsidR="00C97C93" w:rsidRDefault="00C97C93" w:rsidP="00C97C93">
      <w:pPr>
        <w:pStyle w:val="NoSpacing"/>
      </w:pPr>
      <w:r w:rsidRPr="00932BC1">
        <w:t xml:space="preserve">Do you think we should choose any of the following options </w:t>
      </w:r>
      <w:r w:rsidR="008304B4">
        <w:t>when considering how to fund the CTR scheme</w:t>
      </w:r>
      <w:r w:rsidRPr="00932BC1">
        <w:t>? Please select one answer for each source of funding.</w:t>
      </w:r>
    </w:p>
    <w:p w:rsidR="00932BC1" w:rsidRDefault="00932BC1" w:rsidP="00932BC1">
      <w:pPr>
        <w:pStyle w:val="NoSpacing"/>
      </w:pPr>
    </w:p>
    <w:p w:rsidR="00932BC1" w:rsidRDefault="00932BC1" w:rsidP="00A87099">
      <w:pPr>
        <w:pStyle w:val="NoSpacing"/>
        <w:numPr>
          <w:ilvl w:val="0"/>
          <w:numId w:val="13"/>
        </w:numPr>
      </w:pPr>
      <w:r>
        <w:t>Increase the level of Council Tax</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697152" behindDoc="0" locked="0" layoutInCell="1" allowOverlap="1" wp14:anchorId="563F5BBB" wp14:editId="57AEF763">
                <wp:simplePos x="0" y="0"/>
                <wp:positionH relativeFrom="column">
                  <wp:posOffset>1766570</wp:posOffset>
                </wp:positionH>
                <wp:positionV relativeFrom="paragraph">
                  <wp:posOffset>81280</wp:posOffset>
                </wp:positionV>
                <wp:extent cx="246380" cy="230505"/>
                <wp:effectExtent l="0" t="0" r="20320" b="17145"/>
                <wp:wrapNone/>
                <wp:docPr id="25" name="Rectangle 2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88025" id="Rectangle 25" o:spid="_x0000_s1026" style="position:absolute;margin-left:139.1pt;margin-top:6.4pt;width:19.4pt;height:18.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5104" behindDoc="0" locked="0" layoutInCell="1" allowOverlap="1" wp14:anchorId="6E5584BA" wp14:editId="61D1C5C2">
                <wp:simplePos x="0" y="0"/>
                <wp:positionH relativeFrom="column">
                  <wp:posOffset>1765356</wp:posOffset>
                </wp:positionH>
                <wp:positionV relativeFrom="paragraph">
                  <wp:posOffset>93014</wp:posOffset>
                </wp:positionV>
                <wp:extent cx="246491" cy="230588"/>
                <wp:effectExtent l="0" t="0" r="20320" b="17145"/>
                <wp:wrapNone/>
                <wp:docPr id="26" name="Rectangle 2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54211" id="Rectangle 26" o:spid="_x0000_s1026" style="position:absolute;margin-left:139pt;margin-top:7.3pt;width:19.4pt;height:1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Nl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W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Fwrw2V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6128" behindDoc="0" locked="0" layoutInCell="1" allowOverlap="1" wp14:anchorId="479C9CC9" wp14:editId="5E37A7C7">
                <wp:simplePos x="0" y="0"/>
                <wp:positionH relativeFrom="column">
                  <wp:posOffset>1766681</wp:posOffset>
                </wp:positionH>
                <wp:positionV relativeFrom="paragraph">
                  <wp:posOffset>91081</wp:posOffset>
                </wp:positionV>
                <wp:extent cx="246491" cy="230588"/>
                <wp:effectExtent l="0" t="0" r="20320" b="17145"/>
                <wp:wrapNone/>
                <wp:docPr id="27" name="Rectangle 27"/>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98854" id="Rectangle 27" o:spid="_x0000_s1026" style="position:absolute;margin-left:139.1pt;margin-top:7.15pt;width:19.4pt;height:1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R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2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FnNqtF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AA511F" w:rsidRDefault="00AA511F" w:rsidP="00932BC1">
      <w:pPr>
        <w:pStyle w:val="NoSpacing"/>
      </w:pPr>
    </w:p>
    <w:p w:rsidR="00932BC1" w:rsidRDefault="00C97C93" w:rsidP="00A87099">
      <w:pPr>
        <w:pStyle w:val="NoSpacing"/>
        <w:numPr>
          <w:ilvl w:val="0"/>
          <w:numId w:val="13"/>
        </w:numPr>
      </w:pPr>
      <w:r>
        <w:t>Find savings f</w:t>
      </w:r>
      <w:r w:rsidR="00932BC1">
        <w:t>r</w:t>
      </w:r>
      <w:r>
        <w:t>o</w:t>
      </w:r>
      <w:r w:rsidR="00932BC1">
        <w:t>m cutting other council services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1248" behindDoc="0" locked="0" layoutInCell="1" allowOverlap="1" wp14:anchorId="2E82DD8C" wp14:editId="6D7A0C76">
                <wp:simplePos x="0" y="0"/>
                <wp:positionH relativeFrom="column">
                  <wp:posOffset>1766570</wp:posOffset>
                </wp:positionH>
                <wp:positionV relativeFrom="paragraph">
                  <wp:posOffset>81280</wp:posOffset>
                </wp:positionV>
                <wp:extent cx="246380" cy="230505"/>
                <wp:effectExtent l="0" t="0" r="20320" b="17145"/>
                <wp:wrapNone/>
                <wp:docPr id="28" name="Rectangle 2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96058" id="Rectangle 28" o:spid="_x0000_s1026" style="position:absolute;margin-left:139.1pt;margin-top:6.4pt;width:19.4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o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6iAzK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9200" behindDoc="0" locked="0" layoutInCell="1" allowOverlap="1" wp14:anchorId="7E3D0B71" wp14:editId="06ECE291">
                <wp:simplePos x="0" y="0"/>
                <wp:positionH relativeFrom="column">
                  <wp:posOffset>1765356</wp:posOffset>
                </wp:positionH>
                <wp:positionV relativeFrom="paragraph">
                  <wp:posOffset>93014</wp:posOffset>
                </wp:positionV>
                <wp:extent cx="246491" cy="230588"/>
                <wp:effectExtent l="0" t="0" r="20320" b="17145"/>
                <wp:wrapNone/>
                <wp:docPr id="29" name="Rectangle 2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15890" id="Rectangle 29" o:spid="_x0000_s1026" style="position:absolute;margin-left:139pt;margin-top:7.3pt;width:19.4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9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6ecm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q2JH1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0224" behindDoc="0" locked="0" layoutInCell="1" allowOverlap="1" wp14:anchorId="48BC9989" wp14:editId="065AF3D7">
                <wp:simplePos x="0" y="0"/>
                <wp:positionH relativeFrom="column">
                  <wp:posOffset>1766681</wp:posOffset>
                </wp:positionH>
                <wp:positionV relativeFrom="paragraph">
                  <wp:posOffset>91081</wp:posOffset>
                </wp:positionV>
                <wp:extent cx="246491" cy="230588"/>
                <wp:effectExtent l="0" t="0" r="20320" b="17145"/>
                <wp:wrapNone/>
                <wp:docPr id="30" name="Rectangle 3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D4F06" id="Rectangle 30" o:spid="_x0000_s1026" style="position:absolute;margin-left:139.1pt;margin-top:7.15pt;width:19.4pt;height:1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saZQ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qe6LGmUCAADGBAAADgAAAAAAAAAAAAAAAAAuAgAAZHJz&#10;L2Uyb0RvYy54bWxQSwECLQAUAAYACAAAACEASwn2z9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lastRenderedPageBreak/>
        <w:t>Don’t know</w:t>
      </w:r>
    </w:p>
    <w:p w:rsidR="00932BC1" w:rsidRDefault="00932BC1" w:rsidP="00932BC1">
      <w:pPr>
        <w:pStyle w:val="NoSpacing"/>
      </w:pPr>
    </w:p>
    <w:p w:rsidR="00DA6889" w:rsidRDefault="00B50472" w:rsidP="00A87099">
      <w:pPr>
        <w:pStyle w:val="NoSpacing"/>
        <w:numPr>
          <w:ilvl w:val="0"/>
          <w:numId w:val="13"/>
        </w:numPr>
      </w:pPr>
      <w:r>
        <w:t>Increase fees and charges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5344" behindDoc="0" locked="0" layoutInCell="1" allowOverlap="1" wp14:anchorId="65E4D141" wp14:editId="163CA799">
                <wp:simplePos x="0" y="0"/>
                <wp:positionH relativeFrom="column">
                  <wp:posOffset>1766570</wp:posOffset>
                </wp:positionH>
                <wp:positionV relativeFrom="paragraph">
                  <wp:posOffset>81280</wp:posOffset>
                </wp:positionV>
                <wp:extent cx="246380" cy="230505"/>
                <wp:effectExtent l="0" t="0" r="20320" b="17145"/>
                <wp:wrapNone/>
                <wp:docPr id="31" name="Rectangle 3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9890D" id="Rectangle 31" o:spid="_x0000_s1026" style="position:absolute;margin-left:139.1pt;margin-top:6.4pt;width:19.4pt;height:1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xP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aXicT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5783F">
      <w:pPr>
        <w:pStyle w:val="NoSpacing"/>
        <w:tabs>
          <w:tab w:val="left" w:pos="3669"/>
        </w:tabs>
        <w:ind w:left="1080"/>
      </w:pPr>
      <w:r w:rsidRPr="00947435">
        <w:t>Yes</w:t>
      </w:r>
      <w:r w:rsidR="0015783F">
        <w:tab/>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3296" behindDoc="0" locked="0" layoutInCell="1" allowOverlap="1" wp14:anchorId="2FF64B29" wp14:editId="16AE2EAD">
                <wp:simplePos x="0" y="0"/>
                <wp:positionH relativeFrom="column">
                  <wp:posOffset>1765356</wp:posOffset>
                </wp:positionH>
                <wp:positionV relativeFrom="paragraph">
                  <wp:posOffset>93014</wp:posOffset>
                </wp:positionV>
                <wp:extent cx="246491" cy="230588"/>
                <wp:effectExtent l="0" t="0" r="20320" b="17145"/>
                <wp:wrapNone/>
                <wp:docPr id="32" name="Rectangle 3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BF177" id="Rectangle 32" o:spid="_x0000_s1026" style="position:absolute;margin-left:139pt;margin-top:7.3pt;width:19.4pt;height:1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p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8OS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4iQpqWUCAADGBAAADgAAAAAAAAAAAAAAAAAuAgAAZHJz&#10;L2Uyb0RvYy54bWxQSwECLQAUAAYACAAAACEA1Egutt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4320" behindDoc="0" locked="0" layoutInCell="1" allowOverlap="1" wp14:anchorId="334160F7" wp14:editId="6E31AD75">
                <wp:simplePos x="0" y="0"/>
                <wp:positionH relativeFrom="column">
                  <wp:posOffset>1766681</wp:posOffset>
                </wp:positionH>
                <wp:positionV relativeFrom="paragraph">
                  <wp:posOffset>91081</wp:posOffset>
                </wp:positionV>
                <wp:extent cx="246491" cy="230588"/>
                <wp:effectExtent l="0" t="0" r="20320" b="17145"/>
                <wp:wrapNone/>
                <wp:docPr id="33" name="Rectangle 3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C7E8D" id="Rectangle 33" o:spid="_x0000_s1026" style="position:absolute;margin-left:139.1pt;margin-top:7.15pt;width:19.4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Ad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Q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OfCQB1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5906C2" w:rsidRDefault="005906C2" w:rsidP="00932BC1">
      <w:pPr>
        <w:pStyle w:val="NoSpacing"/>
      </w:pPr>
    </w:p>
    <w:p w:rsidR="005906C2" w:rsidRDefault="005906C2" w:rsidP="005906C2">
      <w:pPr>
        <w:pStyle w:val="NoSpacing"/>
        <w:ind w:left="720"/>
      </w:pPr>
    </w:p>
    <w:p w:rsidR="00932BC1" w:rsidRDefault="00932BC1" w:rsidP="00A87099">
      <w:pPr>
        <w:pStyle w:val="NoSpacing"/>
        <w:numPr>
          <w:ilvl w:val="0"/>
          <w:numId w:val="13"/>
        </w:numPr>
      </w:pPr>
      <w:r>
        <w:t xml:space="preserve">Please use the space </w:t>
      </w:r>
      <w:r w:rsidR="00C97C93">
        <w:t>below if you would like us to consider any other options.</w:t>
      </w:r>
    </w:p>
    <w:p w:rsidR="00932BC1" w:rsidRDefault="00932BC1"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5783F" w:rsidRDefault="0015783F" w:rsidP="00932BC1">
      <w:pPr>
        <w:pStyle w:val="NoSpacing"/>
      </w:pPr>
    </w:p>
    <w:p w:rsidR="0015783F" w:rsidRDefault="0015783F" w:rsidP="00932BC1">
      <w:pPr>
        <w:pStyle w:val="NoSpacing"/>
      </w:pPr>
    </w:p>
    <w:p w:rsidR="00932BC1" w:rsidRDefault="00932BC1" w:rsidP="00A87099">
      <w:pPr>
        <w:pStyle w:val="NoSpacing"/>
        <w:numPr>
          <w:ilvl w:val="0"/>
          <w:numId w:val="13"/>
        </w:numPr>
      </w:pPr>
      <w:r>
        <w:t xml:space="preserve">Please use this space to make other comments on the </w:t>
      </w:r>
      <w:r w:rsidR="00C97C93">
        <w:t xml:space="preserve">CTR </w:t>
      </w:r>
      <w:r>
        <w:t>scheme</w:t>
      </w:r>
    </w:p>
    <w:p w:rsidR="0015783F" w:rsidRDefault="0015783F" w:rsidP="00932BC1">
      <w:pPr>
        <w:pStyle w:val="NoSpacing"/>
      </w:pPr>
    </w:p>
    <w:p w:rsidR="0015783F" w:rsidRDefault="0015783F"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lastRenderedPageBreak/>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3460D5" w:rsidRDefault="003460D5" w:rsidP="00932BC1">
      <w:pPr>
        <w:pStyle w:val="NoSpacing"/>
      </w:pPr>
    </w:p>
    <w:p w:rsidR="003460D5" w:rsidRDefault="003460D5" w:rsidP="00C97C93">
      <w:pPr>
        <w:pStyle w:val="NoSpacing"/>
        <w:rPr>
          <w:b/>
        </w:rPr>
      </w:pPr>
    </w:p>
    <w:p w:rsidR="00C97C93" w:rsidRPr="00773360" w:rsidRDefault="00C97C93" w:rsidP="00C97C93">
      <w:pPr>
        <w:pStyle w:val="NoSpacing"/>
        <w:rPr>
          <w:b/>
        </w:rPr>
      </w:pPr>
      <w:r w:rsidRPr="00773360">
        <w:rPr>
          <w:b/>
        </w:rPr>
        <w:t xml:space="preserve">About </w:t>
      </w:r>
      <w:r>
        <w:rPr>
          <w:b/>
        </w:rPr>
        <w:t>y</w:t>
      </w:r>
      <w:r w:rsidRPr="00773360">
        <w:rPr>
          <w:b/>
        </w:rPr>
        <w:t>ou</w:t>
      </w:r>
    </w:p>
    <w:p w:rsidR="00C97C93" w:rsidRDefault="00C97C93" w:rsidP="00C97C93">
      <w:pPr>
        <w:pStyle w:val="NoSpacing"/>
      </w:pPr>
    </w:p>
    <w:p w:rsidR="00C97C93" w:rsidRDefault="00C97C93" w:rsidP="00C97C93">
      <w:pPr>
        <w:pStyle w:val="NoSpacing"/>
      </w:pPr>
      <w:r>
        <w:t>We ask these questions:</w:t>
      </w:r>
    </w:p>
    <w:p w:rsidR="00C97C93" w:rsidRDefault="00C97C93" w:rsidP="00C97C93">
      <w:pPr>
        <w:pStyle w:val="NoSpacing"/>
      </w:pPr>
    </w:p>
    <w:p w:rsidR="00C97C93" w:rsidRDefault="00C97C93" w:rsidP="00C97C93">
      <w:pPr>
        <w:pStyle w:val="NoSpacing"/>
        <w:numPr>
          <w:ilvl w:val="0"/>
          <w:numId w:val="17"/>
        </w:numPr>
      </w:pPr>
      <w:r>
        <w:t>to find out if different groups of people in Oxford have been able to take part in the consultation and to identify if any groups have been excluded. This means it is not about you as an individual – we want to find out if people with similar characteristics have had their say</w:t>
      </w:r>
    </w:p>
    <w:p w:rsidR="00C97C93" w:rsidRDefault="00C97C93" w:rsidP="00C97C93">
      <w:pPr>
        <w:pStyle w:val="NoSpacing"/>
        <w:numPr>
          <w:ilvl w:val="0"/>
          <w:numId w:val="17"/>
        </w:numPr>
      </w:pPr>
      <w:r>
        <w:t>To find out if different groups of people feel differently about the options and proposals in comparison to each other and all respondents. This means it is not about you as an individual – we want to find out if people with similar characteristics have answered in the same way or not.</w:t>
      </w:r>
    </w:p>
    <w:p w:rsidR="00C97C93" w:rsidRDefault="00C97C93" w:rsidP="00C97C93">
      <w:pPr>
        <w:pStyle w:val="NoSpacing"/>
      </w:pPr>
    </w:p>
    <w:p w:rsidR="00C97C93" w:rsidRDefault="00C97C93" w:rsidP="00C97C93">
      <w:pPr>
        <w:pStyle w:val="NoSpacing"/>
      </w:pPr>
      <w:r>
        <w:t xml:space="preserve">This information is completely confidential and anonymous. </w:t>
      </w:r>
    </w:p>
    <w:p w:rsidR="00C97C93" w:rsidRDefault="00C97C93" w:rsidP="00C97C93">
      <w:pPr>
        <w:pStyle w:val="NoSpacing"/>
      </w:pPr>
    </w:p>
    <w:p w:rsidR="00C97C93" w:rsidRDefault="00C97C93" w:rsidP="00C97C93">
      <w:pPr>
        <w:pStyle w:val="NoSpacing"/>
      </w:pPr>
      <w:r>
        <w:t>Your personal information will not be passed on to anyone and your personal details will not be linked to your responses.</w:t>
      </w:r>
    </w:p>
    <w:p w:rsidR="00734B4B" w:rsidRDefault="00734B4B" w:rsidP="00773360">
      <w:pPr>
        <w:pStyle w:val="NoSpacing"/>
      </w:pPr>
    </w:p>
    <w:p w:rsidR="00734B4B" w:rsidRDefault="00734B4B" w:rsidP="00A87099">
      <w:pPr>
        <w:pStyle w:val="NoSpacing"/>
        <w:numPr>
          <w:ilvl w:val="0"/>
          <w:numId w:val="13"/>
        </w:numPr>
      </w:pPr>
      <w:r w:rsidRPr="00734B4B">
        <w:t>Are you, or some</w:t>
      </w:r>
      <w:r w:rsidR="00C97C93">
        <w:t>one in your household, getting CTR now</w:t>
      </w:r>
      <w:r w:rsidRPr="00734B4B">
        <w:t>?</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09440" behindDoc="0" locked="0" layoutInCell="1" allowOverlap="1" wp14:anchorId="5268111C" wp14:editId="7D654C57">
                <wp:simplePos x="0" y="0"/>
                <wp:positionH relativeFrom="column">
                  <wp:posOffset>1766570</wp:posOffset>
                </wp:positionH>
                <wp:positionV relativeFrom="paragraph">
                  <wp:posOffset>81280</wp:posOffset>
                </wp:positionV>
                <wp:extent cx="246380" cy="230505"/>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FE295" id="Rectangle 34" o:spid="_x0000_s1026" style="position:absolute;margin-left:139.1pt;margin-top:6.4pt;width:19.4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H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uwzBR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rsidRPr="00947435">
        <w:t>Yes</w:t>
      </w:r>
      <w:r>
        <w:tab/>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7392" behindDoc="0" locked="0" layoutInCell="1" allowOverlap="1" wp14:anchorId="322E9866" wp14:editId="40993F05">
                <wp:simplePos x="0" y="0"/>
                <wp:positionH relativeFrom="column">
                  <wp:posOffset>1765356</wp:posOffset>
                </wp:positionH>
                <wp:positionV relativeFrom="paragraph">
                  <wp:posOffset>93014</wp:posOffset>
                </wp:positionV>
                <wp:extent cx="246491" cy="230588"/>
                <wp:effectExtent l="0" t="0" r="20320" b="17145"/>
                <wp:wrapNone/>
                <wp:docPr id="35" name="Rectangle 3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77743" id="Rectangle 35" o:spid="_x0000_s1026" style="position:absolute;margin-left:139pt;margin-top:7.3pt;width:19.4pt;height:1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YS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I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Hua1hJ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rsidRPr="00947435">
        <w:t>No</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8416" behindDoc="0" locked="0" layoutInCell="1" allowOverlap="1" wp14:anchorId="521384F9" wp14:editId="51E11C59">
                <wp:simplePos x="0" y="0"/>
                <wp:positionH relativeFrom="column">
                  <wp:posOffset>1766681</wp:posOffset>
                </wp:positionH>
                <wp:positionV relativeFrom="paragraph">
                  <wp:posOffset>91081</wp:posOffset>
                </wp:positionV>
                <wp:extent cx="246491" cy="230588"/>
                <wp:effectExtent l="0" t="0" r="20320" b="17145"/>
                <wp:wrapNone/>
                <wp:docPr id="36" name="Rectangle 3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09AB3" id="Rectangle 36" o:spid="_x0000_s1026" style="position:absolute;margin-left:139.1pt;margin-top:7.15pt;width:19.4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0V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Y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DW2HRV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734B4B" w:rsidRDefault="00734B4B" w:rsidP="00734B4B">
      <w:pPr>
        <w:pStyle w:val="NoSpacing"/>
      </w:pPr>
    </w:p>
    <w:p w:rsidR="00734B4B" w:rsidRDefault="00734B4B" w:rsidP="00A87099">
      <w:pPr>
        <w:pStyle w:val="NoSpacing"/>
        <w:numPr>
          <w:ilvl w:val="0"/>
          <w:numId w:val="13"/>
        </w:numPr>
      </w:pPr>
      <w:r>
        <w:t>What is your gender?</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13536" behindDoc="0" locked="0" layoutInCell="1" allowOverlap="1" wp14:anchorId="6CF24F74" wp14:editId="26DF1472">
                <wp:simplePos x="0" y="0"/>
                <wp:positionH relativeFrom="column">
                  <wp:posOffset>1766570</wp:posOffset>
                </wp:positionH>
                <wp:positionV relativeFrom="paragraph">
                  <wp:posOffset>81280</wp:posOffset>
                </wp:positionV>
                <wp:extent cx="246380" cy="230505"/>
                <wp:effectExtent l="0" t="0" r="20320" b="17145"/>
                <wp:wrapNone/>
                <wp:docPr id="37" name="Rectangle 3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5C3F" id="Rectangle 37" o:spid="_x0000_s1026" style="position:absolute;margin-left:139.1pt;margin-top:6.4pt;width:19.4pt;height:18.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pA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o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9SAKQ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t>Male</w:t>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1488" behindDoc="0" locked="0" layoutInCell="1" allowOverlap="1" wp14:anchorId="57202444" wp14:editId="071C3027">
                <wp:simplePos x="0" y="0"/>
                <wp:positionH relativeFrom="column">
                  <wp:posOffset>1765356</wp:posOffset>
                </wp:positionH>
                <wp:positionV relativeFrom="paragraph">
                  <wp:posOffset>93014</wp:posOffset>
                </wp:positionV>
                <wp:extent cx="246491" cy="230588"/>
                <wp:effectExtent l="0" t="0" r="20320" b="17145"/>
                <wp:wrapNone/>
                <wp:docPr id="38" name="Rectangle 3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8B5A2" id="Rectangle 38" o:spid="_x0000_s1026" style="position:absolute;margin-left:139pt;margin-top:7.3pt;width:19.4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O5ZgIAAMY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EbNk7l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lastRenderedPageBreak/>
        <w:t>Female</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2512" behindDoc="0" locked="0" layoutInCell="1" allowOverlap="1" wp14:anchorId="5F700DC6" wp14:editId="68CD5B50">
                <wp:simplePos x="0" y="0"/>
                <wp:positionH relativeFrom="column">
                  <wp:posOffset>1766681</wp:posOffset>
                </wp:positionH>
                <wp:positionV relativeFrom="paragraph">
                  <wp:posOffset>91081</wp:posOffset>
                </wp:positionV>
                <wp:extent cx="246491" cy="230588"/>
                <wp:effectExtent l="0" t="0" r="20320" b="17145"/>
                <wp:wrapNone/>
                <wp:docPr id="39" name="Rectangle 3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5EDC0" id="Rectangle 39" o:spid="_x0000_s1026" style="position:absolute;margin-left:139.1pt;margin-top:7.15pt;width:19.4pt;height:1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N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M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EMr+g1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Transgender</w:t>
      </w:r>
    </w:p>
    <w:p w:rsidR="0015783F" w:rsidRDefault="0015783F" w:rsidP="0015783F">
      <w:pPr>
        <w:pStyle w:val="NoSpacing"/>
        <w:ind w:left="720" w:firstLine="360"/>
      </w:pPr>
      <w:r>
        <w:rPr>
          <w:noProof/>
          <w:lang w:eastAsia="en-GB"/>
        </w:rPr>
        <mc:AlternateContent>
          <mc:Choice Requires="wps">
            <w:drawing>
              <wp:anchor distT="0" distB="0" distL="114300" distR="114300" simplePos="0" relativeHeight="251715584" behindDoc="0" locked="0" layoutInCell="1" allowOverlap="1" wp14:anchorId="29350BF8" wp14:editId="7318DEE4">
                <wp:simplePos x="0" y="0"/>
                <wp:positionH relativeFrom="column">
                  <wp:posOffset>1767840</wp:posOffset>
                </wp:positionH>
                <wp:positionV relativeFrom="paragraph">
                  <wp:posOffset>96520</wp:posOffset>
                </wp:positionV>
                <wp:extent cx="246380" cy="230505"/>
                <wp:effectExtent l="0" t="0" r="20320" b="17145"/>
                <wp:wrapNone/>
                <wp:docPr id="40" name="Rectangle 4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E721F" id="Rectangle 40" o:spid="_x0000_s1026" style="position:absolute;margin-left:139.2pt;margin-top:7.6pt;width:19.4pt;height:18.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1y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15783F" w:rsidRDefault="0015783F" w:rsidP="0015783F">
      <w:pPr>
        <w:pStyle w:val="NoSpacing"/>
      </w:pPr>
    </w:p>
    <w:p w:rsidR="00734B4B" w:rsidRDefault="00734B4B" w:rsidP="00A87099">
      <w:pPr>
        <w:pStyle w:val="NoSpacing"/>
        <w:numPr>
          <w:ilvl w:val="0"/>
          <w:numId w:val="13"/>
        </w:numPr>
      </w:pPr>
      <w:r>
        <w:t>What is your age?</w:t>
      </w:r>
      <w:r w:rsidR="002251EC" w:rsidRPr="002251EC">
        <w:rPr>
          <w:noProof/>
          <w:lang w:eastAsia="en-GB"/>
        </w:rPr>
        <w:t xml:space="preserve"> </w:t>
      </w:r>
    </w:p>
    <w:p w:rsidR="0015783F" w:rsidRDefault="002251EC" w:rsidP="0015783F">
      <w:pPr>
        <w:pStyle w:val="NoSpacing"/>
        <w:tabs>
          <w:tab w:val="left" w:pos="3669"/>
        </w:tabs>
        <w:ind w:left="1080" w:firstLine="360"/>
      </w:pPr>
      <w:r>
        <w:rPr>
          <w:noProof/>
          <w:lang w:eastAsia="en-GB"/>
        </w:rPr>
        <mc:AlternateContent>
          <mc:Choice Requires="wps">
            <w:drawing>
              <wp:anchor distT="0" distB="0" distL="114300" distR="114300" simplePos="0" relativeHeight="251731968" behindDoc="0" locked="0" layoutInCell="1" allowOverlap="1" wp14:anchorId="72E2EACB" wp14:editId="065653BA">
                <wp:simplePos x="0" y="0"/>
                <wp:positionH relativeFrom="column">
                  <wp:posOffset>3948430</wp:posOffset>
                </wp:positionH>
                <wp:positionV relativeFrom="paragraph">
                  <wp:posOffset>76835</wp:posOffset>
                </wp:positionV>
                <wp:extent cx="246380" cy="230505"/>
                <wp:effectExtent l="0" t="0" r="20320" b="17145"/>
                <wp:wrapNone/>
                <wp:docPr id="50" name="Rectangle 5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9ADC4" id="Rectangle 50" o:spid="_x0000_s1026" style="position:absolute;margin-left:310.9pt;margin-top:6.05pt;width:19.4pt;height:18.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38D6C24A" wp14:editId="21E861CF">
                <wp:simplePos x="0" y="0"/>
                <wp:positionH relativeFrom="column">
                  <wp:posOffset>2909570</wp:posOffset>
                </wp:positionH>
                <wp:positionV relativeFrom="paragraph">
                  <wp:posOffset>77470</wp:posOffset>
                </wp:positionV>
                <wp:extent cx="1041400" cy="1001395"/>
                <wp:effectExtent l="0" t="0" r="6350" b="8255"/>
                <wp:wrapNone/>
                <wp:docPr id="47" name="Text Box 47"/>
                <wp:cNvGraphicFramePr/>
                <a:graphic xmlns:a="http://schemas.openxmlformats.org/drawingml/2006/main">
                  <a:graphicData uri="http://schemas.microsoft.com/office/word/2010/wordprocessingShape">
                    <wps:wsp>
                      <wps:cNvSpPr txBox="1"/>
                      <wps:spPr>
                        <a:xfrm>
                          <a:off x="0" y="0"/>
                          <a:ext cx="1041400" cy="1001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r>
                              <w:t>45-59</w:t>
                            </w:r>
                          </w:p>
                          <w:p w:rsidR="00AA64ED" w:rsidRDefault="00AA64ED" w:rsidP="002251EC">
                            <w:r>
                              <w:t>60-74</w:t>
                            </w:r>
                          </w:p>
                          <w:p w:rsidR="00AA64ED" w:rsidRDefault="00AA64ED" w:rsidP="002251EC">
                            <w:r>
                              <w:t>75 or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C24A" id="_x0000_t202" coordsize="21600,21600" o:spt="202" path="m,l,21600r21600,l21600,xe">
                <v:stroke joinstyle="miter"/>
                <v:path gradientshapeok="t" o:connecttype="rect"/>
              </v:shapetype>
              <v:shape id="Text Box 47" o:spid="_x0000_s1026" type="#_x0000_t202" style="position:absolute;left:0;text-align:left;margin-left:229.1pt;margin-top:6.1pt;width:82pt;height:7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" fillcolor="white [3201]" stroked="f" strokeweight=".5pt">
                <v:textbox>
                  <w:txbxContent>
                    <w:p w:rsidR="00AA64ED" w:rsidRDefault="00AA64ED" w:rsidP="002251EC">
                      <w:r>
                        <w:t>45-59</w:t>
                      </w:r>
                    </w:p>
                    <w:p w:rsidR="00AA64ED" w:rsidRDefault="00AA64ED" w:rsidP="002251EC">
                      <w:r>
                        <w:t>60-74</w:t>
                      </w:r>
                    </w:p>
                    <w:p w:rsidR="00AA64ED" w:rsidRDefault="00AA64ED" w:rsidP="002251EC">
                      <w:r>
                        <w:t>75 or above</w:t>
                      </w:r>
                    </w:p>
                  </w:txbxContent>
                </v:textbox>
              </v:shape>
            </w:pict>
          </mc:Fallback>
        </mc:AlternateContent>
      </w:r>
      <w:r w:rsidR="0015783F">
        <w:rPr>
          <w:noProof/>
          <w:lang w:eastAsia="en-GB"/>
        </w:rPr>
        <mc:AlternateContent>
          <mc:Choice Requires="wps">
            <w:drawing>
              <wp:anchor distT="0" distB="0" distL="114300" distR="114300" simplePos="0" relativeHeight="251719680" behindDoc="0" locked="0" layoutInCell="1" allowOverlap="1" wp14:anchorId="6AFCFC44" wp14:editId="0666B425">
                <wp:simplePos x="0" y="0"/>
                <wp:positionH relativeFrom="column">
                  <wp:posOffset>1766570</wp:posOffset>
                </wp:positionH>
                <wp:positionV relativeFrom="paragraph">
                  <wp:posOffset>81280</wp:posOffset>
                </wp:positionV>
                <wp:extent cx="246380" cy="230505"/>
                <wp:effectExtent l="0" t="0" r="20320" b="17145"/>
                <wp:wrapNone/>
                <wp:docPr id="41" name="Rectangle 4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FBFD1" id="Rectangle 41" o:spid="_x0000_s1026" style="position:absolute;margin-left:139.1pt;margin-top:6.4pt;width:19.4pt;height:18.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TGZA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3rPTGZAIAAMYEAAAOAAAAAAAAAAAAAAAAAC4CAABkcnMv&#10;ZTJvRG9jLnhtbFBLAQItABQABgAIAAAAIQB6WCxC3gAAAAkBAAAPAAAAAAAAAAAAAAAAAL4EAABk&#10;cnMvZG93bnJldi54bWxQSwUGAAAAAAQABADzAAAAyQUAAAAA&#10;" filled="f" strokecolor="windowText" strokeweight="1pt"/>
            </w:pict>
          </mc:Fallback>
        </mc:AlternateContent>
      </w:r>
      <w:r w:rsidR="0015783F">
        <w:tab/>
      </w:r>
    </w:p>
    <w:p w:rsidR="0015783F" w:rsidRDefault="0015783F" w:rsidP="0015783F">
      <w:pPr>
        <w:pStyle w:val="NoSpacing"/>
        <w:tabs>
          <w:tab w:val="left" w:pos="3669"/>
        </w:tabs>
        <w:ind w:left="1080"/>
      </w:pPr>
      <w:r>
        <w:t>16-18</w:t>
      </w:r>
      <w:r>
        <w:tab/>
      </w:r>
    </w:p>
    <w:p w:rsidR="0015783F" w:rsidRDefault="002251EC" w:rsidP="0015783F">
      <w:pPr>
        <w:pStyle w:val="NoSpacing"/>
        <w:ind w:left="360" w:firstLine="360"/>
      </w:pPr>
      <w:r>
        <w:rPr>
          <w:noProof/>
          <w:lang w:eastAsia="en-GB"/>
        </w:rPr>
        <mc:AlternateContent>
          <mc:Choice Requires="wps">
            <w:drawing>
              <wp:anchor distT="0" distB="0" distL="114300" distR="114300" simplePos="0" relativeHeight="251729920" behindDoc="0" locked="0" layoutInCell="1" allowOverlap="1" wp14:anchorId="2D199116" wp14:editId="48DFC1D3">
                <wp:simplePos x="0" y="0"/>
                <wp:positionH relativeFrom="column">
                  <wp:posOffset>3955111</wp:posOffset>
                </wp:positionH>
                <wp:positionV relativeFrom="paragraph">
                  <wp:posOffset>80314</wp:posOffset>
                </wp:positionV>
                <wp:extent cx="246380" cy="230505"/>
                <wp:effectExtent l="0" t="0" r="20320" b="17145"/>
                <wp:wrapNone/>
                <wp:docPr id="49" name="Rectangle 4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DABF0" id="Rectangle 49" o:spid="_x0000_s1026" style="position:absolute;margin-left:311.45pt;margin-top:6.3pt;width:19.4pt;height:1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lZQIAAMY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7632" behindDoc="0" locked="0" layoutInCell="1" allowOverlap="1" wp14:anchorId="4B1B8468" wp14:editId="79B371EE">
                <wp:simplePos x="0" y="0"/>
                <wp:positionH relativeFrom="column">
                  <wp:posOffset>1765356</wp:posOffset>
                </wp:positionH>
                <wp:positionV relativeFrom="paragraph">
                  <wp:posOffset>93014</wp:posOffset>
                </wp:positionV>
                <wp:extent cx="246491" cy="230588"/>
                <wp:effectExtent l="0" t="0" r="20320" b="17145"/>
                <wp:wrapNone/>
                <wp:docPr id="42" name="Rectangle 4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3B98E" id="Rectangle 42" o:spid="_x0000_s1026" style="position:absolute;margin-left:139pt;margin-top:7.3pt;width:19.4pt;height:18.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g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vPBBIGUCAADGBAAADgAAAAAAAAAAAAAAAAAuAgAAZHJz&#10;L2Uyb0RvYy54bWxQSwECLQAUAAYACAAAACEA1Egutt4AAAAJAQAADwAAAAAAAAAAAAAAAAC/BAAA&#10;ZHJzL2Rvd25yZXYueG1sUEsFBgAAAAAEAAQA8wAAAMoFAAAAAA==&#10;" filled="f" strokecolor="windowText" strokeweight="1pt"/>
            </w:pict>
          </mc:Fallback>
        </mc:AlternateContent>
      </w:r>
    </w:p>
    <w:p w:rsidR="0015783F" w:rsidRDefault="0015783F" w:rsidP="0015783F">
      <w:pPr>
        <w:pStyle w:val="NoSpacing"/>
        <w:ind w:left="720" w:firstLine="360"/>
      </w:pPr>
      <w:r>
        <w:t>19-24</w:t>
      </w:r>
    </w:p>
    <w:p w:rsidR="00C45056" w:rsidRDefault="002251EC" w:rsidP="00C45056">
      <w:pPr>
        <w:pStyle w:val="NoSpacing"/>
        <w:ind w:left="360" w:firstLine="360"/>
      </w:pPr>
      <w:r>
        <w:rPr>
          <w:noProof/>
          <w:lang w:eastAsia="en-GB"/>
        </w:rPr>
        <mc:AlternateContent>
          <mc:Choice Requires="wps">
            <w:drawing>
              <wp:anchor distT="0" distB="0" distL="114300" distR="114300" simplePos="0" relativeHeight="251727872" behindDoc="0" locked="0" layoutInCell="1" allowOverlap="1" wp14:anchorId="7426A3BB" wp14:editId="096428E9">
                <wp:simplePos x="0" y="0"/>
                <wp:positionH relativeFrom="column">
                  <wp:posOffset>3954476</wp:posOffset>
                </wp:positionH>
                <wp:positionV relativeFrom="paragraph">
                  <wp:posOffset>91440</wp:posOffset>
                </wp:positionV>
                <wp:extent cx="246380" cy="230505"/>
                <wp:effectExtent l="0" t="0" r="20320" b="17145"/>
                <wp:wrapNone/>
                <wp:docPr id="48" name="Rectangle 4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DDA9F" id="Rectangle 48" o:spid="_x0000_s1026" style="position:absolute;margin-left:311.4pt;margin-top:7.2pt;width:19.4pt;height:18.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R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8656" behindDoc="0" locked="0" layoutInCell="1" allowOverlap="1" wp14:anchorId="62821C61" wp14:editId="348795BF">
                <wp:simplePos x="0" y="0"/>
                <wp:positionH relativeFrom="column">
                  <wp:posOffset>1766681</wp:posOffset>
                </wp:positionH>
                <wp:positionV relativeFrom="paragraph">
                  <wp:posOffset>91081</wp:posOffset>
                </wp:positionV>
                <wp:extent cx="246491" cy="230588"/>
                <wp:effectExtent l="0" t="0" r="20320" b="17145"/>
                <wp:wrapNone/>
                <wp:docPr id="43" name="Rectangle 4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10CBD" id="Rectangle 43" o:spid="_x0000_s1026" style="position:absolute;margin-left:139.1pt;margin-top:7.15pt;width:19.4pt;height:18.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iU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LkWKJR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C45056">
      <w:pPr>
        <w:pStyle w:val="NoSpacing"/>
        <w:ind w:left="720" w:firstLine="360"/>
      </w:pPr>
      <w:r>
        <w:t>25-44</w:t>
      </w:r>
    </w:p>
    <w:p w:rsidR="0015783F" w:rsidRDefault="0015783F" w:rsidP="0015783F">
      <w:pPr>
        <w:pStyle w:val="NoSpacing"/>
        <w:ind w:left="720" w:firstLine="360"/>
      </w:pPr>
    </w:p>
    <w:p w:rsidR="00734B4B" w:rsidRDefault="00734B4B" w:rsidP="00A87099">
      <w:pPr>
        <w:pStyle w:val="NoSpacing"/>
        <w:numPr>
          <w:ilvl w:val="0"/>
          <w:numId w:val="13"/>
        </w:numPr>
      </w:pPr>
      <w:r>
        <w:t>What is your ethnic group?</w:t>
      </w:r>
    </w:p>
    <w:p w:rsidR="002251EC" w:rsidRDefault="002251EC" w:rsidP="002251EC">
      <w:pPr>
        <w:pStyle w:val="NoSpacing"/>
      </w:pPr>
      <w:r>
        <w:rPr>
          <w:noProof/>
          <w:lang w:eastAsia="en-GB"/>
        </w:rPr>
        <mc:AlternateContent>
          <mc:Choice Requires="wps">
            <w:drawing>
              <wp:anchor distT="0" distB="0" distL="114300" distR="114300" simplePos="0" relativeHeight="251753472" behindDoc="0" locked="0" layoutInCell="1" allowOverlap="1" wp14:anchorId="0C2AAB53" wp14:editId="5BFB46E6">
                <wp:simplePos x="0" y="0"/>
                <wp:positionH relativeFrom="column">
                  <wp:posOffset>2955925</wp:posOffset>
                </wp:positionH>
                <wp:positionV relativeFrom="paragraph">
                  <wp:posOffset>33020</wp:posOffset>
                </wp:positionV>
                <wp:extent cx="246380" cy="230505"/>
                <wp:effectExtent l="0" t="0" r="20320" b="17145"/>
                <wp:wrapNone/>
                <wp:docPr id="61" name="Rectangle 6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D86D6" id="Rectangle 61" o:spid="_x0000_s1026" style="position:absolute;margin-left:232.75pt;margin-top:2.6pt;width:19.4pt;height:18.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n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51DBC4CA" wp14:editId="77194E0C">
                <wp:simplePos x="0" y="0"/>
                <wp:positionH relativeFrom="column">
                  <wp:posOffset>582930</wp:posOffset>
                </wp:positionH>
                <wp:positionV relativeFrom="paragraph">
                  <wp:posOffset>108585</wp:posOffset>
                </wp:positionV>
                <wp:extent cx="246380" cy="230505"/>
                <wp:effectExtent l="0" t="0" r="20320" b="17145"/>
                <wp:wrapNone/>
                <wp:docPr id="52" name="Rectangle 5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47A19" id="Rectangle 52" o:spid="_x0000_s1026" style="position:absolute;margin-left:45.9pt;margin-top:8.55pt;width:19.4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2992" behindDoc="0" locked="0" layoutInCell="1" allowOverlap="1" wp14:anchorId="20D42C4E" wp14:editId="06B46F40">
                <wp:simplePos x="0" y="0"/>
                <wp:positionH relativeFrom="column">
                  <wp:posOffset>3204376</wp:posOffset>
                </wp:positionH>
                <wp:positionV relativeFrom="paragraph">
                  <wp:posOffset>17338</wp:posOffset>
                </wp:positionV>
                <wp:extent cx="978010" cy="260007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78010" cy="2600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2C4E" id="Text Box 51" o:spid="_x0000_s1027" type="#_x0000_t202" style="position:absolute;margin-left:252.3pt;margin-top:1.35pt;width:7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" fillcolor="white [3201]" stroked="f" strokeweight=".5pt">
                <v:textbo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v:textbox>
              </v:shape>
            </w:pict>
          </mc:Fallback>
        </mc:AlternateContent>
      </w:r>
    </w:p>
    <w:p w:rsidR="002251EC" w:rsidRDefault="002251EC" w:rsidP="002251EC">
      <w:pPr>
        <w:pStyle w:val="NoSpacing"/>
        <w:ind w:left="720" w:firstLine="720"/>
      </w:pPr>
      <w:r w:rsidRPr="002251EC">
        <w:t>White British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37088" behindDoc="0" locked="0" layoutInCell="1" allowOverlap="1" wp14:anchorId="531CA598" wp14:editId="0D098CAB">
                <wp:simplePos x="0" y="0"/>
                <wp:positionH relativeFrom="column">
                  <wp:posOffset>584200</wp:posOffset>
                </wp:positionH>
                <wp:positionV relativeFrom="paragraph">
                  <wp:posOffset>74930</wp:posOffset>
                </wp:positionV>
                <wp:extent cx="246380" cy="230505"/>
                <wp:effectExtent l="0" t="0" r="20320" b="17145"/>
                <wp:wrapNone/>
                <wp:docPr id="53" name="Rectangle 5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B4479" id="Rectangle 53" o:spid="_x0000_s1026" style="position:absolute;margin-left:46pt;margin-top:5.9pt;width:19.4pt;height:18.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51424" behindDoc="0" locked="0" layoutInCell="1" allowOverlap="1" wp14:anchorId="4266246F" wp14:editId="63908586">
                <wp:simplePos x="0" y="0"/>
                <wp:positionH relativeFrom="column">
                  <wp:posOffset>2954655</wp:posOffset>
                </wp:positionH>
                <wp:positionV relativeFrom="paragraph">
                  <wp:posOffset>12065</wp:posOffset>
                </wp:positionV>
                <wp:extent cx="246380" cy="230505"/>
                <wp:effectExtent l="0" t="0" r="20320" b="17145"/>
                <wp:wrapNone/>
                <wp:docPr id="60" name="Rectangle 6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ECC26" id="Rectangle 60" o:spid="_x0000_s1026" style="position:absolute;margin-left:232.65pt;margin-top:.95pt;width:19.4pt;height:18.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T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9376" behindDoc="0" locked="0" layoutInCell="1" allowOverlap="1" wp14:anchorId="3A5F3F4B" wp14:editId="730C0360">
                <wp:simplePos x="0" y="0"/>
                <wp:positionH relativeFrom="column">
                  <wp:posOffset>2961640</wp:posOffset>
                </wp:positionH>
                <wp:positionV relativeFrom="paragraph">
                  <wp:posOffset>144780</wp:posOffset>
                </wp:positionV>
                <wp:extent cx="246380" cy="230505"/>
                <wp:effectExtent l="0" t="0" r="20320" b="17145"/>
                <wp:wrapNone/>
                <wp:docPr id="59" name="Rectangle 5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62E8C" id="Rectangle 59" o:spid="_x0000_s1026" style="position:absolute;margin-left:233.2pt;margin-top:11.4pt;width:19.4pt;height:18.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" filled="f" strokecolor="windowText" strokeweight="1pt"/>
            </w:pict>
          </mc:Fallback>
        </mc:AlternateContent>
      </w:r>
      <w:r w:rsidRPr="002251EC">
        <w:t>White Irish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5760" behindDoc="0" locked="0" layoutInCell="1" allowOverlap="1" wp14:anchorId="2EEA5FA1" wp14:editId="70637096">
                <wp:simplePos x="0" y="0"/>
                <wp:positionH relativeFrom="column">
                  <wp:posOffset>581025</wp:posOffset>
                </wp:positionH>
                <wp:positionV relativeFrom="paragraph">
                  <wp:posOffset>76835</wp:posOffset>
                </wp:positionV>
                <wp:extent cx="246380" cy="230505"/>
                <wp:effectExtent l="0" t="0" r="20320" b="17145"/>
                <wp:wrapNone/>
                <wp:docPr id="67" name="Rectangle 6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BFA4" id="Rectangle 67" o:spid="_x0000_s1026" style="position:absolute;margin-left:45.75pt;margin-top:6.05pt;width:19.4pt;height:18.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o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7328" behindDoc="0" locked="0" layoutInCell="1" allowOverlap="1" wp14:anchorId="31E3272D" wp14:editId="7262A669">
                <wp:simplePos x="0" y="0"/>
                <wp:positionH relativeFrom="column">
                  <wp:posOffset>2960370</wp:posOffset>
                </wp:positionH>
                <wp:positionV relativeFrom="paragraph">
                  <wp:posOffset>148065</wp:posOffset>
                </wp:positionV>
                <wp:extent cx="246380" cy="230505"/>
                <wp:effectExtent l="0" t="0" r="20320" b="17145"/>
                <wp:wrapNone/>
                <wp:docPr id="58" name="Rectangle 5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90587" id="Rectangle 58" o:spid="_x0000_s1026" style="position:absolute;margin-left:233.1pt;margin-top:11.65pt;width:19.4pt;height:18.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uh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" filled="f" strokecolor="windowText" strokeweight="1pt"/>
            </w:pict>
          </mc:Fallback>
        </mc:AlternateContent>
      </w:r>
      <w:r w:rsidRPr="002251EC">
        <w:t>Other White</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3712" behindDoc="0" locked="0" layoutInCell="1" allowOverlap="1" wp14:anchorId="4D970BC5" wp14:editId="36AB678C">
                <wp:simplePos x="0" y="0"/>
                <wp:positionH relativeFrom="column">
                  <wp:posOffset>579120</wp:posOffset>
                </wp:positionH>
                <wp:positionV relativeFrom="paragraph">
                  <wp:posOffset>95885</wp:posOffset>
                </wp:positionV>
                <wp:extent cx="246380" cy="230505"/>
                <wp:effectExtent l="0" t="0" r="20320" b="17145"/>
                <wp:wrapNone/>
                <wp:docPr id="66" name="Rectangle 6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E7F39" id="Rectangle 66" o:spid="_x0000_s1026" style="position:absolute;margin-left:45.6pt;margin-top:7.55pt;width:19.4pt;height:18.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acZQIAAMY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Caribbean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1664" behindDoc="0" locked="0" layoutInCell="1" allowOverlap="1" wp14:anchorId="68B03DAC" wp14:editId="4C3AEB31">
                <wp:simplePos x="0" y="0"/>
                <wp:positionH relativeFrom="column">
                  <wp:posOffset>577850</wp:posOffset>
                </wp:positionH>
                <wp:positionV relativeFrom="paragraph">
                  <wp:posOffset>99060</wp:posOffset>
                </wp:positionV>
                <wp:extent cx="246380" cy="230505"/>
                <wp:effectExtent l="0" t="0" r="20320" b="17145"/>
                <wp:wrapNone/>
                <wp:docPr id="65" name="Rectangle 6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F1233" id="Rectangle 65" o:spid="_x0000_s1026" style="position:absolute;margin-left:45.5pt;margin-top:7.8pt;width:19.4pt;height:18.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0B5D8C5F" wp14:editId="1EDEDCA0">
                <wp:simplePos x="0" y="0"/>
                <wp:positionH relativeFrom="column">
                  <wp:posOffset>2959045</wp:posOffset>
                </wp:positionH>
                <wp:positionV relativeFrom="paragraph">
                  <wp:posOffset>14715</wp:posOffset>
                </wp:positionV>
                <wp:extent cx="246380" cy="230505"/>
                <wp:effectExtent l="0" t="0" r="20320" b="17145"/>
                <wp:wrapNone/>
                <wp:docPr id="57" name="Rectangle 5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461E9" id="Rectangle 57" o:spid="_x0000_s1026" style="position:absolute;margin-left:233pt;margin-top:1.15pt;width:19.4pt;height:18.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y5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O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African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9616" behindDoc="0" locked="0" layoutInCell="1" allowOverlap="1" wp14:anchorId="66C29DDF" wp14:editId="532F533F">
                <wp:simplePos x="0" y="0"/>
                <wp:positionH relativeFrom="column">
                  <wp:posOffset>576580</wp:posOffset>
                </wp:positionH>
                <wp:positionV relativeFrom="paragraph">
                  <wp:posOffset>110490</wp:posOffset>
                </wp:positionV>
                <wp:extent cx="246380" cy="230505"/>
                <wp:effectExtent l="0" t="0" r="20320" b="17145"/>
                <wp:wrapNone/>
                <wp:docPr id="64" name="Rectangle 6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AFE2" id="Rectangle 64" o:spid="_x0000_s1026" style="position:absolute;margin-left:45.4pt;margin-top:8.7pt;width:19.4pt;height:18.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Qv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43232" behindDoc="0" locked="0" layoutInCell="1" allowOverlap="1" wp14:anchorId="59996C8E" wp14:editId="6DE6672A">
                <wp:simplePos x="0" y="0"/>
                <wp:positionH relativeFrom="column">
                  <wp:posOffset>2957830</wp:posOffset>
                </wp:positionH>
                <wp:positionV relativeFrom="paragraph">
                  <wp:posOffset>9525</wp:posOffset>
                </wp:positionV>
                <wp:extent cx="246380" cy="230505"/>
                <wp:effectExtent l="0" t="0" r="20320" b="17145"/>
                <wp:wrapNone/>
                <wp:docPr id="56" name="Rectangle 5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C460D" id="Rectangle 56" o:spid="_x0000_s1026" style="position:absolute;margin-left:232.9pt;margin-top:.75pt;width:19.4pt;height:18.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UN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G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t>White and Asian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7568" behindDoc="0" locked="0" layoutInCell="1" allowOverlap="1" wp14:anchorId="3B109F75" wp14:editId="07C2263F">
                <wp:simplePos x="0" y="0"/>
                <wp:positionH relativeFrom="column">
                  <wp:posOffset>583565</wp:posOffset>
                </wp:positionH>
                <wp:positionV relativeFrom="paragraph">
                  <wp:posOffset>106045</wp:posOffset>
                </wp:positionV>
                <wp:extent cx="246380" cy="230505"/>
                <wp:effectExtent l="0" t="0" r="20320" b="17145"/>
                <wp:wrapNone/>
                <wp:docPr id="63" name="Rectangle 6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967EB" id="Rectangle 63" o:spid="_x0000_s1026" style="position:absolute;margin-left:45.95pt;margin-top:8.35pt;width:19.4pt;height:18.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uU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e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3E41F117" wp14:editId="02CACDA9">
                <wp:simplePos x="0" y="0"/>
                <wp:positionH relativeFrom="column">
                  <wp:posOffset>2954655</wp:posOffset>
                </wp:positionH>
                <wp:positionV relativeFrom="paragraph">
                  <wp:posOffset>27940</wp:posOffset>
                </wp:positionV>
                <wp:extent cx="246380" cy="230505"/>
                <wp:effectExtent l="0" t="0" r="20320" b="17145"/>
                <wp:wrapNone/>
                <wp:docPr id="54" name="Rectangle 5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818C1" id="Rectangle 54" o:spid="_x0000_s1026" style="position:absolute;margin-left:232.65pt;margin-top:2.2pt;width:19.4pt;height:18.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Other Mixed</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5520" behindDoc="0" locked="0" layoutInCell="1" allowOverlap="1" wp14:anchorId="394078C1" wp14:editId="79654BF8">
                <wp:simplePos x="0" y="0"/>
                <wp:positionH relativeFrom="column">
                  <wp:posOffset>582295</wp:posOffset>
                </wp:positionH>
                <wp:positionV relativeFrom="paragraph">
                  <wp:posOffset>125095</wp:posOffset>
                </wp:positionV>
                <wp:extent cx="246380" cy="230505"/>
                <wp:effectExtent l="0" t="0" r="20320" b="17145"/>
                <wp:wrapNone/>
                <wp:docPr id="62" name="Rectangle 6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24923" id="Rectangle 62" o:spid="_x0000_s1026" style="position:absolute;margin-left:45.85pt;margin-top:9.85pt;width:19.4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Ig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41184" behindDoc="0" locked="0" layoutInCell="1" allowOverlap="1" wp14:anchorId="3E20615B" wp14:editId="7B43A810">
                <wp:simplePos x="0" y="0"/>
                <wp:positionH relativeFrom="column">
                  <wp:posOffset>2955925</wp:posOffset>
                </wp:positionH>
                <wp:positionV relativeFrom="paragraph">
                  <wp:posOffset>17780</wp:posOffset>
                </wp:positionV>
                <wp:extent cx="246380" cy="230505"/>
                <wp:effectExtent l="0" t="0" r="20320" b="17145"/>
                <wp:wrapNone/>
                <wp:docPr id="55" name="Rectangle 5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47554" id="Rectangle 55" o:spid="_x0000_s1026" style="position:absolute;margin-left:232.75pt;margin-top:1.4pt;width:19.4pt;height:18.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" filled="f" strokecolor="windowText" strokeweight="1pt"/>
            </w:pict>
          </mc:Fallback>
        </mc:AlternateContent>
      </w:r>
    </w:p>
    <w:p w:rsidR="002251EC" w:rsidRDefault="002251EC" w:rsidP="002251EC">
      <w:pPr>
        <w:pStyle w:val="NoSpacing"/>
        <w:ind w:left="720" w:firstLine="720"/>
      </w:pPr>
      <w:r>
        <w:t>Other (Specify Below)</w:t>
      </w:r>
    </w:p>
    <w:p w:rsidR="001F2C9C" w:rsidRDefault="001F2C9C" w:rsidP="00AA64ED">
      <w:pPr>
        <w:pStyle w:val="NoSpacing"/>
      </w:pPr>
    </w:p>
    <w:p w:rsidR="00AA64ED" w:rsidRDefault="00AA64ED" w:rsidP="00AA64ED">
      <w:pPr>
        <w:pStyle w:val="NoSpacing"/>
      </w:pPr>
    </w:p>
    <w:p w:rsidR="00734B4B" w:rsidRDefault="00734B4B" w:rsidP="00A87099">
      <w:pPr>
        <w:pStyle w:val="NoSpacing"/>
        <w:numPr>
          <w:ilvl w:val="0"/>
          <w:numId w:val="13"/>
        </w:numPr>
      </w:pPr>
      <w:r>
        <w:t>If other, please enter details in the space below</w:t>
      </w:r>
    </w:p>
    <w:p w:rsidR="00734B4B" w:rsidRDefault="00734B4B" w:rsidP="00734B4B">
      <w:pPr>
        <w:pStyle w:val="NoSpacing"/>
        <w:ind w:left="720"/>
      </w:pPr>
    </w:p>
    <w:p w:rsidR="0088627A" w:rsidRDefault="0088627A" w:rsidP="0088627A">
      <w:pPr>
        <w:pStyle w:val="NoSpacing"/>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ind w:left="360"/>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734B4B">
      <w:pPr>
        <w:pStyle w:val="NoSpacing"/>
        <w:ind w:left="720"/>
      </w:pPr>
    </w:p>
    <w:p w:rsidR="00734B4B" w:rsidRDefault="00734B4B" w:rsidP="00734B4B">
      <w:pPr>
        <w:pStyle w:val="NoSpacing"/>
      </w:pPr>
    </w:p>
    <w:p w:rsidR="007A1BB9" w:rsidRDefault="00734B4B" w:rsidP="00A87099">
      <w:pPr>
        <w:pStyle w:val="NoSpacing"/>
        <w:numPr>
          <w:ilvl w:val="0"/>
          <w:numId w:val="13"/>
        </w:numPr>
      </w:pPr>
      <w:r>
        <w:t>Do you consider yourself to have a disability or life limiting illness?</w:t>
      </w:r>
      <w:r w:rsidR="007A1BB9" w:rsidRPr="007A1BB9">
        <w:t xml:space="preserve"> </w:t>
      </w:r>
    </w:p>
    <w:p w:rsidR="007A1BB9" w:rsidRDefault="007A1BB9" w:rsidP="007A1BB9">
      <w:pPr>
        <w:pStyle w:val="NoSpacing"/>
        <w:tabs>
          <w:tab w:val="left" w:pos="3669"/>
        </w:tabs>
        <w:ind w:left="1080" w:firstLine="360"/>
      </w:pPr>
      <w:r>
        <w:rPr>
          <w:noProof/>
          <w:lang w:eastAsia="en-GB"/>
        </w:rPr>
        <mc:AlternateContent>
          <mc:Choice Requires="wps">
            <w:drawing>
              <wp:anchor distT="0" distB="0" distL="114300" distR="114300" simplePos="0" relativeHeight="251769856" behindDoc="0" locked="0" layoutInCell="1" allowOverlap="1" wp14:anchorId="02E702D2" wp14:editId="7363EBD5">
                <wp:simplePos x="0" y="0"/>
                <wp:positionH relativeFrom="column">
                  <wp:posOffset>1766570</wp:posOffset>
                </wp:positionH>
                <wp:positionV relativeFrom="paragraph">
                  <wp:posOffset>81280</wp:posOffset>
                </wp:positionV>
                <wp:extent cx="246380" cy="230505"/>
                <wp:effectExtent l="0" t="0" r="20320" b="17145"/>
                <wp:wrapNone/>
                <wp:docPr id="68" name="Rectangle 6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2114D" id="Rectangle 68" o:spid="_x0000_s1026" style="position:absolute;margin-left:139.1pt;margin-top:6.4pt;width:19.4pt;height:18.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gw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Y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D1M4M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A1BB9" w:rsidRDefault="007A1BB9" w:rsidP="007A1BB9">
      <w:pPr>
        <w:pStyle w:val="NoSpacing"/>
        <w:tabs>
          <w:tab w:val="left" w:pos="3669"/>
        </w:tabs>
        <w:ind w:left="1080"/>
      </w:pPr>
      <w:r w:rsidRPr="00947435">
        <w:t>Yes</w:t>
      </w:r>
      <w:r>
        <w:tab/>
      </w:r>
      <w:r>
        <w:tab/>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7808" behindDoc="0" locked="0" layoutInCell="1" allowOverlap="1" wp14:anchorId="5B5B3767" wp14:editId="55693FE9">
                <wp:simplePos x="0" y="0"/>
                <wp:positionH relativeFrom="column">
                  <wp:posOffset>1765356</wp:posOffset>
                </wp:positionH>
                <wp:positionV relativeFrom="paragraph">
                  <wp:posOffset>93014</wp:posOffset>
                </wp:positionV>
                <wp:extent cx="246491" cy="230588"/>
                <wp:effectExtent l="0" t="0" r="20320" b="17145"/>
                <wp:wrapNone/>
                <wp:docPr id="69" name="Rectangle 6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7496" id="Rectangle 69" o:spid="_x0000_s1026" style="position:absolute;margin-left:139pt;margin-top:7.3pt;width:19.4pt;height:18.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9l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M/FL2VmAgAAxgQAAA4AAAAAAAAAAAAAAAAALgIAAGRy&#10;cy9lMm9Eb2MueG1sUEsBAi0AFAAGAAgAAAAhANRILrbeAAAACQEAAA8AAAAAAAAAAAAAAAAAwAQA&#10;AGRycy9kb3ducmV2LnhtbFBLBQYAAAAABAAEAPMAAADLBQAAAAA=&#10;" filled="f" strokecolor="windowText" strokeweight="1pt"/>
            </w:pict>
          </mc:Fallback>
        </mc:AlternateContent>
      </w:r>
    </w:p>
    <w:p w:rsidR="007A1BB9" w:rsidRDefault="007A1BB9" w:rsidP="007A1BB9">
      <w:pPr>
        <w:pStyle w:val="NoSpacing"/>
        <w:ind w:left="720" w:firstLine="360"/>
      </w:pPr>
      <w:r w:rsidRPr="00947435">
        <w:t>No</w:t>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8832" behindDoc="0" locked="0" layoutInCell="1" allowOverlap="1" wp14:anchorId="41C5B126" wp14:editId="5829E109">
                <wp:simplePos x="0" y="0"/>
                <wp:positionH relativeFrom="column">
                  <wp:posOffset>1766681</wp:posOffset>
                </wp:positionH>
                <wp:positionV relativeFrom="paragraph">
                  <wp:posOffset>91081</wp:posOffset>
                </wp:positionV>
                <wp:extent cx="246491" cy="230588"/>
                <wp:effectExtent l="0" t="0" r="20320" b="17145"/>
                <wp:wrapNone/>
                <wp:docPr id="70" name="Rectangle 7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10082" id="Rectangle 70" o:spid="_x0000_s1026" style="position:absolute;margin-left:139.1pt;margin-top:7.15pt;width:19.4pt;height:1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CZQ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TJ2AAmUCAADGBAAADgAAAAAAAAAAAAAAAAAuAgAAZHJz&#10;L2Uyb0RvYy54bWxQSwECLQAUAAYACAAAACEASwn2z94AAAAJAQAADwAAAAAAAAAAAAAAAAC/BAAA&#10;ZHJzL2Rvd25yZXYueG1sUEsFBgAAAAAEAAQA8wAAAMoFAAAAAA==&#10;" filled="f" strokecolor="windowText" strokeweight="1pt"/>
            </w:pict>
          </mc:Fallback>
        </mc:AlternateContent>
      </w:r>
    </w:p>
    <w:p w:rsidR="007A1BB9" w:rsidRDefault="007A1BB9" w:rsidP="007A1BB9">
      <w:pPr>
        <w:pStyle w:val="NoSpacing"/>
        <w:ind w:left="720" w:firstLine="360"/>
      </w:pPr>
      <w:r>
        <w:t>Prefer not to say</w:t>
      </w:r>
    </w:p>
    <w:p w:rsidR="00734B4B" w:rsidRDefault="00734B4B" w:rsidP="007A1BB9">
      <w:pPr>
        <w:pStyle w:val="NoSpacing"/>
      </w:pPr>
    </w:p>
    <w:p w:rsidR="007A1BB9" w:rsidRDefault="007A1BB9" w:rsidP="007A1BB9">
      <w:pPr>
        <w:pStyle w:val="NoSpacing"/>
        <w:ind w:left="720"/>
      </w:pPr>
    </w:p>
    <w:p w:rsidR="007A1BB9" w:rsidRDefault="007A1BB9" w:rsidP="007A1BB9">
      <w:pPr>
        <w:pStyle w:val="NoSpacing"/>
      </w:pPr>
    </w:p>
    <w:sectPr w:rsidR="007A1B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1D" w:rsidRDefault="007B571D" w:rsidP="007B571D">
      <w:pPr>
        <w:spacing w:after="0" w:line="240" w:lineRule="auto"/>
      </w:pPr>
      <w:r>
        <w:separator/>
      </w:r>
    </w:p>
  </w:endnote>
  <w:endnote w:type="continuationSeparator" w:id="0">
    <w:p w:rsidR="007B571D" w:rsidRDefault="007B571D" w:rsidP="007B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1D" w:rsidRDefault="007B5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1D" w:rsidRDefault="007B5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1D" w:rsidRDefault="007B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1D" w:rsidRDefault="007B571D" w:rsidP="007B571D">
      <w:pPr>
        <w:spacing w:after="0" w:line="240" w:lineRule="auto"/>
      </w:pPr>
      <w:r>
        <w:separator/>
      </w:r>
    </w:p>
  </w:footnote>
  <w:footnote w:type="continuationSeparator" w:id="0">
    <w:p w:rsidR="007B571D" w:rsidRDefault="007B571D" w:rsidP="007B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1D" w:rsidRDefault="007B5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1D" w:rsidRPr="007B571D" w:rsidRDefault="007B571D">
    <w:pPr>
      <w:pStyle w:val="Header"/>
      <w:rPr>
        <w:sz w:val="48"/>
        <w:szCs w:val="48"/>
      </w:rPr>
    </w:pPr>
    <w:r>
      <w:rPr>
        <w:sz w:val="48"/>
        <w:szCs w:val="48"/>
      </w:rPr>
      <w:tab/>
    </w:r>
    <w:r>
      <w:rPr>
        <w:sz w:val="48"/>
        <w:szCs w:val="48"/>
      </w:rPr>
      <w:tab/>
    </w:r>
    <w:bookmarkStart w:id="0" w:name="_GoBack"/>
    <w:bookmarkEnd w:id="0"/>
    <w:r w:rsidRPr="007B571D">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1D" w:rsidRDefault="007B5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949"/>
    <w:multiLevelType w:val="hybridMultilevel"/>
    <w:tmpl w:val="3B84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B6153"/>
    <w:multiLevelType w:val="hybridMultilevel"/>
    <w:tmpl w:val="0B3C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880E02"/>
    <w:multiLevelType w:val="hybridMultilevel"/>
    <w:tmpl w:val="5058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7331"/>
    <w:multiLevelType w:val="hybridMultilevel"/>
    <w:tmpl w:val="020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B6294"/>
    <w:multiLevelType w:val="hybridMultilevel"/>
    <w:tmpl w:val="35D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04464"/>
    <w:multiLevelType w:val="hybridMultilevel"/>
    <w:tmpl w:val="F1EC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E22AC"/>
    <w:multiLevelType w:val="hybridMultilevel"/>
    <w:tmpl w:val="C3BC853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6008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145A4"/>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B6780"/>
    <w:multiLevelType w:val="hybridMultilevel"/>
    <w:tmpl w:val="A88EDD36"/>
    <w:lvl w:ilvl="0" w:tplc="F8A43AE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E0D108E"/>
    <w:multiLevelType w:val="hybridMultilevel"/>
    <w:tmpl w:val="F6C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561AA"/>
    <w:multiLevelType w:val="hybridMultilevel"/>
    <w:tmpl w:val="11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53857"/>
    <w:multiLevelType w:val="hybridMultilevel"/>
    <w:tmpl w:val="E6D4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566E7"/>
    <w:multiLevelType w:val="hybridMultilevel"/>
    <w:tmpl w:val="AE8EF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CE59F8"/>
    <w:multiLevelType w:val="hybridMultilevel"/>
    <w:tmpl w:val="969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F2705"/>
    <w:multiLevelType w:val="hybridMultilevel"/>
    <w:tmpl w:val="B39CE39C"/>
    <w:lvl w:ilvl="0" w:tplc="A0D23CE6">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9202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C342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403D1"/>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75143"/>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8084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82B5319"/>
    <w:multiLevelType w:val="hybridMultilevel"/>
    <w:tmpl w:val="618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700D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A0225"/>
    <w:multiLevelType w:val="hybridMultilevel"/>
    <w:tmpl w:val="F19ED89A"/>
    <w:lvl w:ilvl="0" w:tplc="A0D23CE6">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D0F9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4D2EB3"/>
    <w:multiLevelType w:val="hybridMultilevel"/>
    <w:tmpl w:val="C6CADB10"/>
    <w:lvl w:ilvl="0" w:tplc="A0D23CE6">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53E2D"/>
    <w:multiLevelType w:val="hybridMultilevel"/>
    <w:tmpl w:val="FB2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B766B"/>
    <w:multiLevelType w:val="hybridMultilevel"/>
    <w:tmpl w:val="91D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860E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6F4EA2"/>
    <w:multiLevelType w:val="hybridMultilevel"/>
    <w:tmpl w:val="E382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F2517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A00700"/>
    <w:multiLevelType w:val="hybridMultilevel"/>
    <w:tmpl w:val="510C9F5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15:restartNumberingAfterBreak="0">
    <w:nsid w:val="619B3054"/>
    <w:multiLevelType w:val="hybridMultilevel"/>
    <w:tmpl w:val="6B3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F496A"/>
    <w:multiLevelType w:val="hybridMultilevel"/>
    <w:tmpl w:val="798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07568"/>
    <w:multiLevelType w:val="hybridMultilevel"/>
    <w:tmpl w:val="EB84A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231119E"/>
    <w:multiLevelType w:val="hybridMultilevel"/>
    <w:tmpl w:val="FF3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A52CC"/>
    <w:multiLevelType w:val="hybridMultilevel"/>
    <w:tmpl w:val="231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97AF4"/>
    <w:multiLevelType w:val="hybridMultilevel"/>
    <w:tmpl w:val="634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46E65"/>
    <w:multiLevelType w:val="hybridMultilevel"/>
    <w:tmpl w:val="D01EA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280B74"/>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080101"/>
    <w:multiLevelType w:val="hybridMultilevel"/>
    <w:tmpl w:val="197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C077D45"/>
    <w:multiLevelType w:val="hybridMultilevel"/>
    <w:tmpl w:val="31A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61B42"/>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A02F55"/>
    <w:multiLevelType w:val="hybridMultilevel"/>
    <w:tmpl w:val="F79C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59033F"/>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2"/>
  </w:num>
  <w:num w:numId="5">
    <w:abstractNumId w:val="31"/>
  </w:num>
  <w:num w:numId="6">
    <w:abstractNumId w:val="5"/>
  </w:num>
  <w:num w:numId="7">
    <w:abstractNumId w:val="46"/>
  </w:num>
  <w:num w:numId="8">
    <w:abstractNumId w:val="36"/>
  </w:num>
  <w:num w:numId="9">
    <w:abstractNumId w:val="24"/>
  </w:num>
  <w:num w:numId="10">
    <w:abstractNumId w:val="14"/>
  </w:num>
  <w:num w:numId="11">
    <w:abstractNumId w:val="44"/>
  </w:num>
  <w:num w:numId="12">
    <w:abstractNumId w:val="30"/>
  </w:num>
  <w:num w:numId="13">
    <w:abstractNumId w:val="17"/>
  </w:num>
  <w:num w:numId="14">
    <w:abstractNumId w:val="0"/>
  </w:num>
  <w:num w:numId="15">
    <w:abstractNumId w:val="3"/>
  </w:num>
  <w:num w:numId="16">
    <w:abstractNumId w:val="39"/>
  </w:num>
  <w:num w:numId="17">
    <w:abstractNumId w:val="27"/>
  </w:num>
  <w:num w:numId="18">
    <w:abstractNumId w:val="37"/>
  </w:num>
  <w:num w:numId="19">
    <w:abstractNumId w:val="21"/>
  </w:num>
  <w:num w:numId="20">
    <w:abstractNumId w:val="28"/>
  </w:num>
  <w:num w:numId="21">
    <w:abstractNumId w:val="25"/>
  </w:num>
  <w:num w:numId="22">
    <w:abstractNumId w:val="32"/>
  </w:num>
  <w:num w:numId="23">
    <w:abstractNumId w:val="9"/>
  </w:num>
  <w:num w:numId="24">
    <w:abstractNumId w:val="10"/>
  </w:num>
  <w:num w:numId="25">
    <w:abstractNumId w:val="49"/>
  </w:num>
  <w:num w:numId="26">
    <w:abstractNumId w:val="19"/>
  </w:num>
  <w:num w:numId="27">
    <w:abstractNumId w:val="11"/>
  </w:num>
  <w:num w:numId="28">
    <w:abstractNumId w:val="22"/>
  </w:num>
  <w:num w:numId="29">
    <w:abstractNumId w:val="34"/>
  </w:num>
  <w:num w:numId="30">
    <w:abstractNumId w:val="18"/>
  </w:num>
  <w:num w:numId="31">
    <w:abstractNumId w:val="47"/>
  </w:num>
  <w:num w:numId="32">
    <w:abstractNumId w:val="33"/>
  </w:num>
  <w:num w:numId="33">
    <w:abstractNumId w:val="6"/>
  </w:num>
  <w:num w:numId="34">
    <w:abstractNumId w:val="13"/>
  </w:num>
  <w:num w:numId="35">
    <w:abstractNumId w:val="40"/>
  </w:num>
  <w:num w:numId="36">
    <w:abstractNumId w:val="20"/>
  </w:num>
  <w:num w:numId="37">
    <w:abstractNumId w:val="42"/>
  </w:num>
  <w:num w:numId="38">
    <w:abstractNumId w:val="48"/>
  </w:num>
  <w:num w:numId="39">
    <w:abstractNumId w:val="2"/>
  </w:num>
  <w:num w:numId="40">
    <w:abstractNumId w:val="45"/>
    <w:lvlOverride w:ilvl="0">
      <w:lvl w:ilvl="0">
        <w:start w:val="1"/>
        <w:numFmt w:val="decimal"/>
        <w:lvlText w:val="%1."/>
        <w:lvlJc w:val="left"/>
        <w:pPr>
          <w:ind w:left="360" w:hanging="360"/>
        </w:pPr>
        <w:rPr>
          <w:rFonts w:ascii="Arial" w:hAnsi="Arial"/>
          <w:b w:val="0"/>
          <w:color w:val="000000"/>
          <w:sz w:val="24"/>
        </w:rPr>
      </w:lvl>
    </w:lvlOverride>
  </w:num>
  <w:num w:numId="41">
    <w:abstractNumId w:val="2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7"/>
  </w:num>
  <w:num w:numId="46">
    <w:abstractNumId w:val="8"/>
  </w:num>
  <w:num w:numId="47">
    <w:abstractNumId w:val="35"/>
  </w:num>
  <w:num w:numId="48">
    <w:abstractNumId w:val="41"/>
  </w:num>
  <w:num w:numId="49">
    <w:abstractNumId w:val="2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7"/>
    <w:rsid w:val="0000549A"/>
    <w:rsid w:val="00010125"/>
    <w:rsid w:val="000215A8"/>
    <w:rsid w:val="00024295"/>
    <w:rsid w:val="000534E2"/>
    <w:rsid w:val="0005595F"/>
    <w:rsid w:val="000645DF"/>
    <w:rsid w:val="000B436F"/>
    <w:rsid w:val="000D7266"/>
    <w:rsid w:val="000F376D"/>
    <w:rsid w:val="000F69CD"/>
    <w:rsid w:val="0010303F"/>
    <w:rsid w:val="00127DAC"/>
    <w:rsid w:val="00132B6E"/>
    <w:rsid w:val="001452C6"/>
    <w:rsid w:val="0015783F"/>
    <w:rsid w:val="001709DD"/>
    <w:rsid w:val="00192E62"/>
    <w:rsid w:val="00193C6F"/>
    <w:rsid w:val="001D765A"/>
    <w:rsid w:val="001F2C9C"/>
    <w:rsid w:val="00206A9E"/>
    <w:rsid w:val="002251EC"/>
    <w:rsid w:val="002A1620"/>
    <w:rsid w:val="002B4366"/>
    <w:rsid w:val="002B5E31"/>
    <w:rsid w:val="002D06A3"/>
    <w:rsid w:val="002D072F"/>
    <w:rsid w:val="002D5580"/>
    <w:rsid w:val="002E3ECD"/>
    <w:rsid w:val="002E51DC"/>
    <w:rsid w:val="003460D5"/>
    <w:rsid w:val="00347D01"/>
    <w:rsid w:val="00387ADF"/>
    <w:rsid w:val="00391789"/>
    <w:rsid w:val="00394FBF"/>
    <w:rsid w:val="003E5C01"/>
    <w:rsid w:val="00405EE2"/>
    <w:rsid w:val="004065BC"/>
    <w:rsid w:val="0042386D"/>
    <w:rsid w:val="00450837"/>
    <w:rsid w:val="0047033C"/>
    <w:rsid w:val="004A1D8E"/>
    <w:rsid w:val="004A3CCF"/>
    <w:rsid w:val="004F583A"/>
    <w:rsid w:val="00541F7D"/>
    <w:rsid w:val="00552FFF"/>
    <w:rsid w:val="00564514"/>
    <w:rsid w:val="005906C2"/>
    <w:rsid w:val="005E286F"/>
    <w:rsid w:val="006210A6"/>
    <w:rsid w:val="006726EE"/>
    <w:rsid w:val="00684BE5"/>
    <w:rsid w:val="006A1F95"/>
    <w:rsid w:val="006E1791"/>
    <w:rsid w:val="006F2466"/>
    <w:rsid w:val="006F4F13"/>
    <w:rsid w:val="00734B4B"/>
    <w:rsid w:val="00750A8D"/>
    <w:rsid w:val="0075292F"/>
    <w:rsid w:val="00760325"/>
    <w:rsid w:val="00763B9C"/>
    <w:rsid w:val="00773360"/>
    <w:rsid w:val="00796B55"/>
    <w:rsid w:val="007A1BB9"/>
    <w:rsid w:val="007B243A"/>
    <w:rsid w:val="007B571D"/>
    <w:rsid w:val="007C5300"/>
    <w:rsid w:val="00803790"/>
    <w:rsid w:val="00811257"/>
    <w:rsid w:val="008304B4"/>
    <w:rsid w:val="0084691B"/>
    <w:rsid w:val="00876AA2"/>
    <w:rsid w:val="0088627A"/>
    <w:rsid w:val="00894C1D"/>
    <w:rsid w:val="008E784E"/>
    <w:rsid w:val="008F1219"/>
    <w:rsid w:val="008F197C"/>
    <w:rsid w:val="00916E70"/>
    <w:rsid w:val="00923F8A"/>
    <w:rsid w:val="00932BC1"/>
    <w:rsid w:val="00947435"/>
    <w:rsid w:val="009A5E04"/>
    <w:rsid w:val="009F780E"/>
    <w:rsid w:val="00A13919"/>
    <w:rsid w:val="00A432BA"/>
    <w:rsid w:val="00A46D4C"/>
    <w:rsid w:val="00A50E5E"/>
    <w:rsid w:val="00A53270"/>
    <w:rsid w:val="00A605E7"/>
    <w:rsid w:val="00A72A29"/>
    <w:rsid w:val="00A87099"/>
    <w:rsid w:val="00AA511F"/>
    <w:rsid w:val="00AA64ED"/>
    <w:rsid w:val="00AA7700"/>
    <w:rsid w:val="00AC0F05"/>
    <w:rsid w:val="00AE5F77"/>
    <w:rsid w:val="00AF6A93"/>
    <w:rsid w:val="00B1514B"/>
    <w:rsid w:val="00B16E25"/>
    <w:rsid w:val="00B22C7F"/>
    <w:rsid w:val="00B50472"/>
    <w:rsid w:val="00B967C8"/>
    <w:rsid w:val="00C3154A"/>
    <w:rsid w:val="00C45056"/>
    <w:rsid w:val="00C92751"/>
    <w:rsid w:val="00C97C93"/>
    <w:rsid w:val="00D35EE0"/>
    <w:rsid w:val="00D76B00"/>
    <w:rsid w:val="00D8547E"/>
    <w:rsid w:val="00D94E64"/>
    <w:rsid w:val="00DA6889"/>
    <w:rsid w:val="00DC416F"/>
    <w:rsid w:val="00DC5236"/>
    <w:rsid w:val="00DD595C"/>
    <w:rsid w:val="00DE0F8C"/>
    <w:rsid w:val="00DF0842"/>
    <w:rsid w:val="00E46C42"/>
    <w:rsid w:val="00E75749"/>
    <w:rsid w:val="00E9624F"/>
    <w:rsid w:val="00ED7D70"/>
    <w:rsid w:val="00F422D2"/>
    <w:rsid w:val="00F5092A"/>
    <w:rsid w:val="00F66C7C"/>
    <w:rsid w:val="00F82F9A"/>
    <w:rsid w:val="00FC1DE6"/>
    <w:rsid w:val="00FC468E"/>
    <w:rsid w:val="00FE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44DE7-AACA-42F6-A1A4-40071EE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3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2B5E31"/>
    <w:pPr>
      <w:numPr>
        <w:numId w:val="39"/>
      </w:numPr>
    </w:pPr>
  </w:style>
  <w:style w:type="character" w:customStyle="1" w:styleId="ListParagraphChar">
    <w:name w:val="List Paragraph Char"/>
    <w:link w:val="ListParagraph"/>
    <w:uiPriority w:val="34"/>
    <w:rsid w:val="002B5E31"/>
  </w:style>
  <w:style w:type="paragraph" w:customStyle="1" w:styleId="Default">
    <w:name w:val="Default"/>
    <w:rsid w:val="00D35E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66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1D"/>
  </w:style>
  <w:style w:type="paragraph" w:styleId="Footer">
    <w:name w:val="footer"/>
    <w:basedOn w:val="Normal"/>
    <w:link w:val="FooterChar"/>
    <w:uiPriority w:val="99"/>
    <w:unhideWhenUsed/>
    <w:rsid w:val="007B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89639">
      <w:bodyDiv w:val="1"/>
      <w:marLeft w:val="0"/>
      <w:marRight w:val="0"/>
      <w:marTop w:val="0"/>
      <w:marBottom w:val="0"/>
      <w:divBdr>
        <w:top w:val="none" w:sz="0" w:space="0" w:color="auto"/>
        <w:left w:val="none" w:sz="0" w:space="0" w:color="auto"/>
        <w:bottom w:val="none" w:sz="0" w:space="0" w:color="auto"/>
        <w:right w:val="none" w:sz="0" w:space="0" w:color="auto"/>
      </w:divBdr>
      <w:divsChild>
        <w:div w:id="348139005">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F831-D7DE-4920-A17E-79DE0BA5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13E9167B</Template>
  <TotalTime>1</TotalTime>
  <Pages>9</Pages>
  <Words>1852</Words>
  <Characters>10558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MITCHELL John</cp:lastModifiedBy>
  <cp:revision>2</cp:revision>
  <dcterms:created xsi:type="dcterms:W3CDTF">2021-09-02T09:32:00Z</dcterms:created>
  <dcterms:modified xsi:type="dcterms:W3CDTF">2021-09-02T09:32:00Z</dcterms:modified>
</cp:coreProperties>
</file>